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AF17" w14:textId="77777777" w:rsidR="006643D9" w:rsidRDefault="006643D9"/>
    <w:tbl>
      <w:tblPr>
        <w:tblW w:w="10103"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5"/>
        <w:gridCol w:w="2023"/>
        <w:gridCol w:w="168"/>
        <w:gridCol w:w="1601"/>
        <w:gridCol w:w="1260"/>
        <w:gridCol w:w="2526"/>
      </w:tblGrid>
      <w:tr w:rsidR="001D5428" w14:paraId="299F24C0" w14:textId="77777777" w:rsidTr="006643D9">
        <w:trPr>
          <w:cantSplit/>
          <w:trHeight w:val="1404"/>
        </w:trPr>
        <w:tc>
          <w:tcPr>
            <w:tcW w:w="4716" w:type="dxa"/>
            <w:gridSpan w:val="3"/>
            <w:tcBorders>
              <w:bottom w:val="single" w:sz="2" w:space="0" w:color="auto"/>
              <w:right w:val="single" w:sz="2" w:space="0" w:color="auto"/>
            </w:tcBorders>
          </w:tcPr>
          <w:p w14:paraId="0B1DD34C" w14:textId="60B361CC" w:rsidR="001D5428" w:rsidRPr="006643D9" w:rsidRDefault="001D5428">
            <w:pPr>
              <w:spacing w:before="20" w:after="20"/>
              <w:rPr>
                <w:sz w:val="16"/>
              </w:rPr>
            </w:pPr>
            <w:r w:rsidRPr="006643D9">
              <w:rPr>
                <w:sz w:val="16"/>
              </w:rPr>
              <w:t>An die untere Bauaufsichtsbehörde</w:t>
            </w:r>
          </w:p>
          <w:p w14:paraId="123FB7B8" w14:textId="77777777" w:rsidR="001D5428" w:rsidRDefault="001D5428">
            <w:pPr>
              <w:spacing w:before="20" w:after="20"/>
              <w:rPr>
                <w:sz w:val="12"/>
              </w:rPr>
            </w:pPr>
          </w:p>
          <w:p w14:paraId="3177CEA8" w14:textId="77777777" w:rsidR="001D5428" w:rsidRDefault="001D5428">
            <w:pPr>
              <w:spacing w:before="20" w:after="2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p w14:paraId="5C3FE171" w14:textId="77777777" w:rsidR="001D5428" w:rsidRDefault="001D5428">
            <w:pPr>
              <w:spacing w:before="20" w:after="20"/>
              <w:rPr>
                <w:sz w:val="20"/>
              </w:rPr>
            </w:pPr>
            <w:r>
              <w:rPr>
                <w:sz w:val="20"/>
              </w:rPr>
              <w:fldChar w:fldCharType="begin">
                <w:ffData>
                  <w:name w:val="Text15"/>
                  <w:enabled/>
                  <w:calcOnExit w:val="0"/>
                  <w:textInput/>
                </w:ffData>
              </w:fldChar>
            </w:r>
            <w:bookmarkStart w:id="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50F6E053" w14:textId="19E02669" w:rsidR="001D5428" w:rsidRDefault="001D5428" w:rsidP="001F71EB">
            <w:pPr>
              <w:spacing w:before="20" w:after="20"/>
              <w:rPr>
                <w:sz w:val="12"/>
              </w:rPr>
            </w:pPr>
            <w:r>
              <w:rPr>
                <w:sz w:val="20"/>
              </w:rPr>
              <w:fldChar w:fldCharType="begin">
                <w:ffData>
                  <w:name w:val="Text16"/>
                  <w:enabled/>
                  <w:calcOnExit w:val="0"/>
                  <w:textInput/>
                </w:ffData>
              </w:fldChar>
            </w:r>
            <w:bookmarkStart w:id="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5387" w:type="dxa"/>
            <w:gridSpan w:val="3"/>
            <w:tcBorders>
              <w:left w:val="single" w:sz="2" w:space="0" w:color="auto"/>
              <w:bottom w:val="single" w:sz="2" w:space="0" w:color="auto"/>
            </w:tcBorders>
          </w:tcPr>
          <w:p w14:paraId="2A08AB44" w14:textId="77777777" w:rsidR="001D5428" w:rsidRDefault="001D5428">
            <w:pPr>
              <w:spacing w:before="20" w:after="20"/>
              <w:rPr>
                <w:sz w:val="12"/>
              </w:rPr>
            </w:pPr>
            <w:r w:rsidRPr="006643D9">
              <w:rPr>
                <w:sz w:val="16"/>
              </w:rPr>
              <w:t>Eingangsstempel der Bauaufsichtsbehörde</w:t>
            </w:r>
          </w:p>
        </w:tc>
      </w:tr>
      <w:tr w:rsidR="001D5428" w14:paraId="7BA64E8F" w14:textId="77777777" w:rsidTr="006643D9">
        <w:trPr>
          <w:cantSplit/>
          <w:trHeight w:val="451"/>
        </w:trPr>
        <w:tc>
          <w:tcPr>
            <w:tcW w:w="4716" w:type="dxa"/>
            <w:gridSpan w:val="3"/>
            <w:tcBorders>
              <w:top w:val="single" w:sz="2" w:space="0" w:color="auto"/>
              <w:right w:val="single" w:sz="2" w:space="0" w:color="auto"/>
            </w:tcBorders>
          </w:tcPr>
          <w:p w14:paraId="59519372" w14:textId="77777777" w:rsidR="001D5428" w:rsidRPr="006643D9" w:rsidRDefault="001D5428">
            <w:pPr>
              <w:spacing w:before="20" w:after="20"/>
              <w:rPr>
                <w:sz w:val="16"/>
              </w:rPr>
            </w:pPr>
            <w:r w:rsidRPr="006643D9">
              <w:rPr>
                <w:sz w:val="16"/>
              </w:rPr>
              <w:t>PLZ, Ort</w:t>
            </w:r>
          </w:p>
          <w:p w14:paraId="29925103" w14:textId="77777777" w:rsidR="001D5428" w:rsidRDefault="001D5428">
            <w:pPr>
              <w:spacing w:before="20" w:after="20"/>
              <w:rPr>
                <w:sz w:val="20"/>
              </w:rPr>
            </w:pPr>
            <w:r>
              <w:rPr>
                <w:sz w:val="20"/>
              </w:rPr>
              <w:fldChar w:fldCharType="begin">
                <w:ffData>
                  <w:name w:val="Text2"/>
                  <w:enabled/>
                  <w:calcOnExit w:val="0"/>
                  <w:textInput/>
                </w:ffData>
              </w:fldChar>
            </w:r>
            <w:bookmarkStart w:id="4"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5387" w:type="dxa"/>
            <w:gridSpan w:val="3"/>
            <w:tcBorders>
              <w:top w:val="single" w:sz="2" w:space="0" w:color="auto"/>
              <w:left w:val="single" w:sz="2" w:space="0" w:color="auto"/>
            </w:tcBorders>
          </w:tcPr>
          <w:p w14:paraId="6D3A9656" w14:textId="77777777" w:rsidR="001D5428" w:rsidRDefault="001D5428">
            <w:pPr>
              <w:spacing w:before="20" w:after="20"/>
              <w:rPr>
                <w:sz w:val="12"/>
              </w:rPr>
            </w:pPr>
            <w:r w:rsidRPr="006643D9">
              <w:rPr>
                <w:sz w:val="16"/>
              </w:rPr>
              <w:t>Aktenzeichen</w:t>
            </w:r>
          </w:p>
        </w:tc>
      </w:tr>
      <w:tr w:rsidR="001D5428" w14:paraId="14AE897E" w14:textId="77777777" w:rsidTr="006643D9">
        <w:trPr>
          <w:cantSplit/>
          <w:trHeight w:val="792"/>
        </w:trPr>
        <w:tc>
          <w:tcPr>
            <w:tcW w:w="4716" w:type="dxa"/>
            <w:gridSpan w:val="3"/>
            <w:vAlign w:val="center"/>
          </w:tcPr>
          <w:p w14:paraId="3620C4C0" w14:textId="674F1426" w:rsidR="005E74B5" w:rsidRDefault="004E717A" w:rsidP="00400F18">
            <w:pPr>
              <w:jc w:val="center"/>
              <w:rPr>
                <w:sz w:val="12"/>
              </w:rPr>
            </w:pPr>
            <w:r>
              <w:rPr>
                <w:b/>
                <w:sz w:val="24"/>
              </w:rPr>
              <w:t>Anzeige des Bezugsgebäudes</w:t>
            </w:r>
          </w:p>
        </w:tc>
        <w:tc>
          <w:tcPr>
            <w:tcW w:w="5387" w:type="dxa"/>
            <w:gridSpan w:val="3"/>
            <w:shd w:val="pct5" w:color="auto" w:fill="FFFFFF"/>
          </w:tcPr>
          <w:p w14:paraId="2228DCE2" w14:textId="139CD08E" w:rsidR="001D5428" w:rsidRPr="005A5837" w:rsidRDefault="00A116CF" w:rsidP="002D2778">
            <w:pPr>
              <w:spacing w:before="120" w:after="120"/>
              <w:jc w:val="center"/>
              <w:rPr>
                <w:b/>
                <w:sz w:val="24"/>
              </w:rPr>
            </w:pPr>
            <w:r>
              <w:rPr>
                <w:b/>
                <w:sz w:val="24"/>
              </w:rPr>
              <w:t>Referenzielles</w:t>
            </w:r>
            <w:r w:rsidR="001D5428">
              <w:rPr>
                <w:b/>
                <w:sz w:val="24"/>
              </w:rPr>
              <w:t xml:space="preserve"> </w:t>
            </w:r>
            <w:r w:rsidR="005A5837">
              <w:rPr>
                <w:b/>
                <w:sz w:val="24"/>
              </w:rPr>
              <w:t>Bauge</w:t>
            </w:r>
            <w:r w:rsidR="001D5428">
              <w:rPr>
                <w:b/>
                <w:sz w:val="24"/>
              </w:rPr>
              <w:t>nehmigungs</w:t>
            </w:r>
            <w:r w:rsidR="005A5837">
              <w:rPr>
                <w:b/>
                <w:sz w:val="24"/>
              </w:rPr>
              <w:t>-</w:t>
            </w:r>
            <w:r w:rsidR="001D5428">
              <w:rPr>
                <w:b/>
                <w:sz w:val="24"/>
              </w:rPr>
              <w:t>verfahren</w:t>
            </w:r>
            <w:r w:rsidR="005A5837">
              <w:rPr>
                <w:b/>
                <w:sz w:val="24"/>
              </w:rPr>
              <w:t xml:space="preserve"> § 6</w:t>
            </w:r>
            <w:r>
              <w:rPr>
                <w:b/>
                <w:sz w:val="24"/>
              </w:rPr>
              <w:t>6</w:t>
            </w:r>
            <w:r w:rsidR="005A5837">
              <w:rPr>
                <w:b/>
                <w:sz w:val="24"/>
              </w:rPr>
              <w:t xml:space="preserve"> </w:t>
            </w:r>
            <w:r w:rsidR="004B063F">
              <w:rPr>
                <w:b/>
                <w:sz w:val="24"/>
              </w:rPr>
              <w:t>BauO NRW 2018</w:t>
            </w:r>
          </w:p>
        </w:tc>
      </w:tr>
      <w:tr w:rsidR="00315781" w14:paraId="6C6F664A" w14:textId="77777777" w:rsidTr="00034DC4">
        <w:trPr>
          <w:cantSplit/>
          <w:trHeight w:val="792"/>
        </w:trPr>
        <w:tc>
          <w:tcPr>
            <w:tcW w:w="10103" w:type="dxa"/>
            <w:gridSpan w:val="6"/>
            <w:tcBorders>
              <w:bottom w:val="single" w:sz="6" w:space="0" w:color="auto"/>
            </w:tcBorders>
          </w:tcPr>
          <w:p w14:paraId="2D77EA97" w14:textId="7CF575ED" w:rsidR="00315781" w:rsidRDefault="00315781" w:rsidP="001F71EB">
            <w:pPr>
              <w:spacing w:before="240" w:after="120"/>
              <w:rPr>
                <w:b/>
                <w:sz w:val="24"/>
              </w:rPr>
            </w:pPr>
            <w:r>
              <w:rPr>
                <w:b/>
                <w:sz w:val="24"/>
              </w:rPr>
              <w:t>Aktenzeichen des Referenz</w:t>
            </w:r>
            <w:r w:rsidR="004E717A">
              <w:rPr>
                <w:b/>
                <w:sz w:val="24"/>
              </w:rPr>
              <w:t>gebäudes</w:t>
            </w:r>
            <w:r>
              <w:rPr>
                <w:b/>
                <w:sz w:val="24"/>
              </w:rPr>
              <w:t>:</w:t>
            </w:r>
            <w:r w:rsidR="001F71EB">
              <w:rPr>
                <w:b/>
                <w:sz w:val="24"/>
              </w:rPr>
              <w:t xml:space="preserve"> </w:t>
            </w:r>
            <w:r>
              <w:rPr>
                <w:b/>
                <w:sz w:val="24"/>
              </w:rPr>
              <w:fldChar w:fldCharType="begin">
                <w:ffData>
                  <w:name w:val="Text69"/>
                  <w:enabled/>
                  <w:calcOnExit w:val="0"/>
                  <w:textInput/>
                </w:ffData>
              </w:fldChar>
            </w:r>
            <w:bookmarkStart w:id="5"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343274" w14:paraId="31B52446" w14:textId="77777777" w:rsidTr="006643D9">
        <w:trPr>
          <w:cantSplit/>
          <w:trHeight w:val="463"/>
        </w:trPr>
        <w:tc>
          <w:tcPr>
            <w:tcW w:w="4716" w:type="dxa"/>
            <w:gridSpan w:val="3"/>
            <w:tcBorders>
              <w:bottom w:val="single" w:sz="2" w:space="0" w:color="auto"/>
              <w:right w:val="single" w:sz="2" w:space="0" w:color="auto"/>
            </w:tcBorders>
          </w:tcPr>
          <w:p w14:paraId="1A1A7E8F" w14:textId="5D6FB573" w:rsidR="00343274" w:rsidRDefault="00343274">
            <w:pPr>
              <w:pStyle w:val="berschrift1"/>
              <w:spacing w:before="20" w:after="20"/>
              <w:rPr>
                <w:sz w:val="18"/>
              </w:rPr>
            </w:pPr>
            <w:r>
              <w:rPr>
                <w:sz w:val="18"/>
              </w:rPr>
              <w:t xml:space="preserve">Bauherrschaft (§ 53 </w:t>
            </w:r>
            <w:r w:rsidR="004B063F">
              <w:rPr>
                <w:sz w:val="18"/>
              </w:rPr>
              <w:t>BauO NRW 2018</w:t>
            </w:r>
            <w:r>
              <w:rPr>
                <w:sz w:val="18"/>
              </w:rPr>
              <w:t>)</w:t>
            </w:r>
          </w:p>
          <w:p w14:paraId="1E932770" w14:textId="621D25A4" w:rsidR="00343274" w:rsidRPr="00890435" w:rsidRDefault="00343274" w:rsidP="00343274">
            <w:pPr>
              <w:rPr>
                <w:sz w:val="16"/>
                <w:szCs w:val="16"/>
              </w:rPr>
            </w:pPr>
            <w:r w:rsidRPr="00890435">
              <w:rPr>
                <w:sz w:val="16"/>
                <w:szCs w:val="16"/>
              </w:rPr>
              <w:t>(nur, wenn abweichend vom Referenzgebäude)</w:t>
            </w:r>
          </w:p>
        </w:tc>
        <w:tc>
          <w:tcPr>
            <w:tcW w:w="5387" w:type="dxa"/>
            <w:gridSpan w:val="3"/>
            <w:tcBorders>
              <w:left w:val="single" w:sz="2" w:space="0" w:color="auto"/>
              <w:bottom w:val="single" w:sz="2" w:space="0" w:color="auto"/>
            </w:tcBorders>
          </w:tcPr>
          <w:p w14:paraId="2B86AEB3" w14:textId="4D440B8A" w:rsidR="00343274" w:rsidRDefault="00343274" w:rsidP="00343274">
            <w:pPr>
              <w:spacing w:before="20" w:after="20"/>
              <w:rPr>
                <w:b/>
                <w:sz w:val="18"/>
                <w:szCs w:val="18"/>
              </w:rPr>
            </w:pPr>
            <w:r w:rsidRPr="00343274">
              <w:rPr>
                <w:b/>
                <w:sz w:val="18"/>
                <w:szCs w:val="18"/>
              </w:rPr>
              <w:t xml:space="preserve">Entwurfsverfassende (§ 54 Absatz 1 </w:t>
            </w:r>
            <w:r w:rsidR="004B063F">
              <w:rPr>
                <w:b/>
                <w:sz w:val="18"/>
                <w:szCs w:val="18"/>
              </w:rPr>
              <w:t>BauO NRW 2018</w:t>
            </w:r>
            <w:r w:rsidRPr="00343274">
              <w:rPr>
                <w:b/>
                <w:sz w:val="18"/>
                <w:szCs w:val="18"/>
              </w:rPr>
              <w:t>)</w:t>
            </w:r>
          </w:p>
          <w:p w14:paraId="06DD73E1" w14:textId="13AD9CE4" w:rsidR="008A2CD9" w:rsidRPr="00890435" w:rsidRDefault="008A2CD9" w:rsidP="00343274">
            <w:pPr>
              <w:spacing w:before="20" w:after="20"/>
              <w:rPr>
                <w:b/>
                <w:sz w:val="16"/>
                <w:szCs w:val="16"/>
              </w:rPr>
            </w:pPr>
            <w:r w:rsidRPr="00890435">
              <w:rPr>
                <w:sz w:val="16"/>
                <w:szCs w:val="16"/>
              </w:rPr>
              <w:t>(nur, wenn abweichend vom Referenzgebäude)</w:t>
            </w:r>
          </w:p>
        </w:tc>
      </w:tr>
      <w:tr w:rsidR="00343274" w14:paraId="64AA42C1" w14:textId="77777777" w:rsidTr="006643D9">
        <w:trPr>
          <w:cantSplit/>
          <w:trHeight w:val="738"/>
        </w:trPr>
        <w:tc>
          <w:tcPr>
            <w:tcW w:w="4716" w:type="dxa"/>
            <w:gridSpan w:val="3"/>
            <w:tcBorders>
              <w:top w:val="single" w:sz="2" w:space="0" w:color="auto"/>
              <w:bottom w:val="single" w:sz="2" w:space="0" w:color="auto"/>
              <w:right w:val="single" w:sz="2" w:space="0" w:color="auto"/>
            </w:tcBorders>
          </w:tcPr>
          <w:p w14:paraId="0D3D5505" w14:textId="77777777" w:rsidR="00343274" w:rsidRPr="006643D9" w:rsidRDefault="00343274">
            <w:pPr>
              <w:spacing w:before="20" w:after="20"/>
              <w:rPr>
                <w:sz w:val="24"/>
              </w:rPr>
            </w:pPr>
            <w:r w:rsidRPr="006643D9">
              <w:rPr>
                <w:sz w:val="16"/>
              </w:rPr>
              <w:t>Name, Vorname, Firma</w:t>
            </w:r>
          </w:p>
          <w:p w14:paraId="3E51F55C" w14:textId="77777777" w:rsidR="00343274" w:rsidRDefault="0034327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4A7CA6" w14:textId="77777777" w:rsidR="00343274" w:rsidRDefault="0034327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3EF3A41" w14:textId="68580000" w:rsidR="00343274" w:rsidRDefault="0034327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7" w:type="dxa"/>
            <w:gridSpan w:val="3"/>
            <w:tcBorders>
              <w:top w:val="single" w:sz="2" w:space="0" w:color="auto"/>
              <w:left w:val="single" w:sz="2" w:space="0" w:color="auto"/>
              <w:bottom w:val="single" w:sz="2" w:space="0" w:color="auto"/>
            </w:tcBorders>
          </w:tcPr>
          <w:p w14:paraId="4AEE9AEC" w14:textId="77777777" w:rsidR="00343274" w:rsidRPr="006643D9" w:rsidRDefault="00343274" w:rsidP="00343274">
            <w:pPr>
              <w:spacing w:before="20" w:after="20"/>
              <w:rPr>
                <w:sz w:val="24"/>
              </w:rPr>
            </w:pPr>
            <w:r w:rsidRPr="006643D9">
              <w:rPr>
                <w:sz w:val="16"/>
              </w:rPr>
              <w:t>Name, Vorname, Büro</w:t>
            </w:r>
          </w:p>
          <w:p w14:paraId="3EBA2108" w14:textId="77777777" w:rsidR="00343274" w:rsidRDefault="00343274" w:rsidP="00343274">
            <w:pPr>
              <w:spacing w:before="20" w:after="20"/>
              <w:rPr>
                <w:sz w:val="20"/>
              </w:rPr>
            </w:pPr>
            <w:r>
              <w:rPr>
                <w:sz w:val="20"/>
              </w:rPr>
              <w:fldChar w:fldCharType="begin">
                <w:ffData>
                  <w:name w:val="Text62"/>
                  <w:enabled/>
                  <w:calcOnExit w:val="0"/>
                  <w:textInput/>
                </w:ffData>
              </w:fldChar>
            </w:r>
            <w:bookmarkStart w:id="6"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05920CD2" w14:textId="77777777" w:rsidR="00343274" w:rsidRDefault="00343274" w:rsidP="0034327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509DD87" w14:textId="30782C5B" w:rsidR="00343274" w:rsidRDefault="00343274" w:rsidP="0034327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43274" w14:paraId="3DF5BF14" w14:textId="77777777" w:rsidTr="006643D9">
        <w:trPr>
          <w:cantSplit/>
          <w:trHeight w:val="451"/>
        </w:trPr>
        <w:tc>
          <w:tcPr>
            <w:tcW w:w="4716" w:type="dxa"/>
            <w:gridSpan w:val="3"/>
            <w:tcBorders>
              <w:top w:val="single" w:sz="2" w:space="0" w:color="auto"/>
              <w:bottom w:val="single" w:sz="2" w:space="0" w:color="auto"/>
              <w:right w:val="single" w:sz="2" w:space="0" w:color="auto"/>
            </w:tcBorders>
          </w:tcPr>
          <w:p w14:paraId="49F08265" w14:textId="77777777" w:rsidR="00343274" w:rsidRPr="006643D9" w:rsidRDefault="00343274">
            <w:pPr>
              <w:spacing w:before="20" w:after="20"/>
              <w:rPr>
                <w:sz w:val="16"/>
              </w:rPr>
            </w:pPr>
            <w:r w:rsidRPr="006643D9">
              <w:rPr>
                <w:sz w:val="16"/>
              </w:rPr>
              <w:t>Straße, Hausnummer</w:t>
            </w:r>
          </w:p>
          <w:p w14:paraId="48D14B06" w14:textId="0354EE90" w:rsidR="00343274" w:rsidRDefault="00343274">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7" w:type="dxa"/>
            <w:gridSpan w:val="3"/>
            <w:tcBorders>
              <w:top w:val="single" w:sz="2" w:space="0" w:color="auto"/>
              <w:left w:val="single" w:sz="2" w:space="0" w:color="auto"/>
              <w:bottom w:val="single" w:sz="2" w:space="0" w:color="auto"/>
            </w:tcBorders>
          </w:tcPr>
          <w:p w14:paraId="2A1DC2D1" w14:textId="77777777" w:rsidR="008A2CD9" w:rsidRPr="006643D9" w:rsidRDefault="008A2CD9" w:rsidP="008A2CD9">
            <w:pPr>
              <w:spacing w:before="20" w:after="20"/>
              <w:rPr>
                <w:sz w:val="16"/>
              </w:rPr>
            </w:pPr>
            <w:bookmarkStart w:id="7" w:name="Text51"/>
            <w:r w:rsidRPr="006643D9">
              <w:rPr>
                <w:sz w:val="16"/>
              </w:rPr>
              <w:t>Straße, Hausnummer</w:t>
            </w:r>
          </w:p>
          <w:p w14:paraId="27B03D8E" w14:textId="52C785C5" w:rsidR="00343274" w:rsidRDefault="008A2CD9" w:rsidP="008A2CD9">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7"/>
      </w:tr>
      <w:tr w:rsidR="00343274" w14:paraId="7A36EA3D" w14:textId="77777777" w:rsidTr="006643D9">
        <w:trPr>
          <w:cantSplit/>
          <w:trHeight w:val="451"/>
        </w:trPr>
        <w:tc>
          <w:tcPr>
            <w:tcW w:w="4716" w:type="dxa"/>
            <w:gridSpan w:val="3"/>
            <w:tcBorders>
              <w:top w:val="single" w:sz="2" w:space="0" w:color="auto"/>
              <w:bottom w:val="single" w:sz="2" w:space="0" w:color="auto"/>
              <w:right w:val="single" w:sz="2" w:space="0" w:color="auto"/>
            </w:tcBorders>
          </w:tcPr>
          <w:p w14:paraId="6C50CBB9" w14:textId="77777777" w:rsidR="00343274" w:rsidRPr="006643D9" w:rsidRDefault="00343274">
            <w:pPr>
              <w:spacing w:before="20" w:after="20"/>
              <w:rPr>
                <w:sz w:val="16"/>
              </w:rPr>
            </w:pPr>
            <w:r w:rsidRPr="006643D9">
              <w:rPr>
                <w:sz w:val="16"/>
              </w:rPr>
              <w:t>PLZ, Ort</w:t>
            </w:r>
          </w:p>
          <w:p w14:paraId="690AAADA" w14:textId="566C5E80" w:rsidR="00343274" w:rsidRDefault="00343274">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7" w:type="dxa"/>
            <w:gridSpan w:val="3"/>
            <w:tcBorders>
              <w:top w:val="single" w:sz="2" w:space="0" w:color="auto"/>
              <w:left w:val="single" w:sz="2" w:space="0" w:color="auto"/>
              <w:bottom w:val="single" w:sz="2" w:space="0" w:color="auto"/>
            </w:tcBorders>
          </w:tcPr>
          <w:p w14:paraId="6E26A652" w14:textId="77777777" w:rsidR="008A2CD9" w:rsidRPr="006643D9" w:rsidRDefault="008A2CD9" w:rsidP="008A2CD9">
            <w:pPr>
              <w:spacing w:before="20" w:after="20"/>
              <w:rPr>
                <w:sz w:val="16"/>
              </w:rPr>
            </w:pPr>
            <w:bookmarkStart w:id="8" w:name="Text52"/>
            <w:r w:rsidRPr="006643D9">
              <w:rPr>
                <w:sz w:val="16"/>
              </w:rPr>
              <w:t>PLZ, Ort</w:t>
            </w:r>
          </w:p>
          <w:p w14:paraId="606BB90E" w14:textId="5BC789C1" w:rsidR="00343274" w:rsidRDefault="008A2CD9" w:rsidP="008A2CD9">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8"/>
      </w:tr>
      <w:tr w:rsidR="00343274" w14:paraId="1EFE7FBF" w14:textId="77777777" w:rsidTr="006643D9">
        <w:trPr>
          <w:cantSplit/>
          <w:trHeight w:val="1183"/>
        </w:trPr>
        <w:tc>
          <w:tcPr>
            <w:tcW w:w="4716" w:type="dxa"/>
            <w:gridSpan w:val="3"/>
            <w:tcBorders>
              <w:top w:val="single" w:sz="2" w:space="0" w:color="auto"/>
              <w:bottom w:val="single" w:sz="2" w:space="0" w:color="auto"/>
              <w:right w:val="single" w:sz="2" w:space="0" w:color="auto"/>
            </w:tcBorders>
          </w:tcPr>
          <w:p w14:paraId="27C50DA3" w14:textId="0A048682" w:rsidR="00343274" w:rsidRDefault="00343274" w:rsidP="00D35051">
            <w:pPr>
              <w:spacing w:before="20" w:after="20"/>
              <w:rPr>
                <w:sz w:val="12"/>
              </w:rPr>
            </w:pPr>
            <w:r>
              <w:rPr>
                <w:sz w:val="16"/>
              </w:rPr>
              <w:t xml:space="preserve">vertreten durch: </w:t>
            </w:r>
            <w:r w:rsidRPr="006643D9">
              <w:rPr>
                <w:sz w:val="14"/>
              </w:rPr>
              <w:t xml:space="preserve">(§ 53 Absatz 3 </w:t>
            </w:r>
            <w:r w:rsidR="004B063F" w:rsidRPr="006643D9">
              <w:rPr>
                <w:sz w:val="14"/>
              </w:rPr>
              <w:t>BauO NRW 2018</w:t>
            </w:r>
            <w:r w:rsidRPr="006643D9">
              <w:rPr>
                <w:sz w:val="14"/>
              </w:rPr>
              <w:t>)</w:t>
            </w:r>
          </w:p>
          <w:p w14:paraId="30BB49F6" w14:textId="77777777" w:rsidR="00343274" w:rsidRPr="006643D9" w:rsidRDefault="00343274" w:rsidP="00D35051">
            <w:pPr>
              <w:spacing w:before="20" w:after="20"/>
              <w:rPr>
                <w:sz w:val="16"/>
              </w:rPr>
            </w:pPr>
            <w:r w:rsidRPr="006643D9">
              <w:rPr>
                <w:sz w:val="16"/>
              </w:rPr>
              <w:t xml:space="preserve">Name, Vorname, Anschrift </w:t>
            </w:r>
          </w:p>
          <w:p w14:paraId="46C692E2" w14:textId="77777777" w:rsidR="008A2CD9" w:rsidRDefault="008A2CD9" w:rsidP="00D35051">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1B5E6DE" w14:textId="77777777" w:rsidR="008A2CD9" w:rsidRDefault="008A2CD9" w:rsidP="00D35051">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B16F104" w14:textId="6BBA6470" w:rsidR="008A2CD9" w:rsidRDefault="008A2CD9" w:rsidP="00D35051">
            <w:pPr>
              <w:spacing w:before="20" w:after="20"/>
              <w:rPr>
                <w:sz w:val="12"/>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7" w:type="dxa"/>
            <w:gridSpan w:val="3"/>
            <w:tcBorders>
              <w:top w:val="single" w:sz="2" w:space="0" w:color="auto"/>
              <w:left w:val="single" w:sz="2" w:space="0" w:color="auto"/>
              <w:bottom w:val="single" w:sz="2" w:space="0" w:color="auto"/>
            </w:tcBorders>
          </w:tcPr>
          <w:p w14:paraId="2B8C9702" w14:textId="116B4BF8" w:rsidR="008A2CD9" w:rsidRPr="006643D9" w:rsidRDefault="008A2CD9" w:rsidP="008A2CD9">
            <w:pPr>
              <w:spacing w:before="20" w:after="20"/>
              <w:rPr>
                <w:sz w:val="20"/>
              </w:rPr>
            </w:pPr>
            <w:r>
              <w:rPr>
                <w:sz w:val="16"/>
              </w:rPr>
              <w:t>bauvorlageberechtigt:</w:t>
            </w:r>
            <w:r>
              <w:rPr>
                <w:sz w:val="12"/>
              </w:rPr>
              <w:t xml:space="preserve"> </w:t>
            </w:r>
            <w:r w:rsidRPr="006643D9">
              <w:rPr>
                <w:sz w:val="14"/>
              </w:rPr>
              <w:t xml:space="preserve">(§ 67 Absatz 3 </w:t>
            </w:r>
            <w:proofErr w:type="spellStart"/>
            <w:r w:rsidR="004B063F" w:rsidRPr="006643D9">
              <w:rPr>
                <w:sz w:val="14"/>
              </w:rPr>
              <w:t>BauO</w:t>
            </w:r>
            <w:proofErr w:type="spellEnd"/>
            <w:r w:rsidR="004B063F" w:rsidRPr="006643D9">
              <w:rPr>
                <w:sz w:val="14"/>
              </w:rPr>
              <w:t xml:space="preserve"> NRW 2018</w:t>
            </w:r>
            <w:r>
              <w:rPr>
                <w:sz w:val="12"/>
              </w:rPr>
              <w:t>)</w:t>
            </w:r>
            <w:r>
              <w:rPr>
                <w:sz w:val="16"/>
              </w:rPr>
              <w:t xml:space="preserve"> </w:t>
            </w:r>
            <w:r w:rsidR="006643D9">
              <w:rPr>
                <w:sz w:val="16"/>
              </w:rPr>
              <w:br/>
            </w:r>
            <w:r w:rsidRPr="006643D9">
              <w:rPr>
                <w:sz w:val="16"/>
              </w:rPr>
              <w:t>Name, Vorname</w:t>
            </w:r>
          </w:p>
          <w:p w14:paraId="4B89F73A" w14:textId="77777777" w:rsidR="008A2CD9" w:rsidRPr="00E27794" w:rsidRDefault="008A2CD9" w:rsidP="008A2CD9">
            <w:pPr>
              <w:spacing w:before="20" w:after="20"/>
              <w:rPr>
                <w:sz w:val="16"/>
                <w:szCs w:val="16"/>
              </w:rPr>
            </w:pPr>
            <w:r w:rsidRPr="00E27794">
              <w:rPr>
                <w:sz w:val="16"/>
                <w:szCs w:val="16"/>
              </w:rPr>
              <w:fldChar w:fldCharType="begin">
                <w:ffData>
                  <w:name w:val=""/>
                  <w:enabled/>
                  <w:calcOnExit w:val="0"/>
                  <w:textInput/>
                </w:ffData>
              </w:fldChar>
            </w:r>
            <w:r w:rsidRPr="00E27794">
              <w:rPr>
                <w:sz w:val="16"/>
                <w:szCs w:val="16"/>
              </w:rPr>
              <w:instrText xml:space="preserve"> FORMTEXT </w:instrText>
            </w:r>
            <w:r w:rsidRPr="00E27794">
              <w:rPr>
                <w:sz w:val="16"/>
                <w:szCs w:val="16"/>
              </w:rPr>
            </w:r>
            <w:r w:rsidRPr="00E27794">
              <w:rPr>
                <w:sz w:val="16"/>
                <w:szCs w:val="16"/>
              </w:rPr>
              <w:fldChar w:fldCharType="separate"/>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sz w:val="16"/>
                <w:szCs w:val="16"/>
              </w:rPr>
              <w:fldChar w:fldCharType="end"/>
            </w:r>
          </w:p>
          <w:p w14:paraId="06DE3B33" w14:textId="77777777" w:rsidR="008A2CD9" w:rsidRDefault="008A2CD9" w:rsidP="008A2CD9">
            <w:pPr>
              <w:spacing w:before="20" w:after="20"/>
              <w:rPr>
                <w:sz w:val="16"/>
              </w:rPr>
            </w:pPr>
          </w:p>
          <w:p w14:paraId="1691BFD0" w14:textId="77777777" w:rsidR="008A2CD9" w:rsidRDefault="008A2CD9" w:rsidP="008A2CD9">
            <w:pPr>
              <w:spacing w:before="20" w:after="20"/>
              <w:rPr>
                <w:sz w:val="16"/>
              </w:rPr>
            </w:pPr>
          </w:p>
          <w:p w14:paraId="70784F73" w14:textId="77777777" w:rsidR="008A2CD9" w:rsidRPr="006643D9" w:rsidRDefault="008A2CD9" w:rsidP="008A2CD9">
            <w:pPr>
              <w:spacing w:before="20" w:after="20"/>
              <w:rPr>
                <w:sz w:val="16"/>
              </w:rPr>
            </w:pPr>
            <w:r w:rsidRPr="006643D9">
              <w:rPr>
                <w:sz w:val="16"/>
              </w:rPr>
              <w:t>Mitgliedsnummer der Architekten- oder der Ingenieurkammer des Landes</w:t>
            </w:r>
          </w:p>
          <w:p w14:paraId="528CD428" w14:textId="77777777" w:rsidR="008A2CD9" w:rsidRPr="00E27794" w:rsidRDefault="008A2CD9" w:rsidP="008A2CD9">
            <w:pPr>
              <w:spacing w:before="20" w:after="20"/>
              <w:rPr>
                <w:sz w:val="16"/>
                <w:szCs w:val="16"/>
              </w:rPr>
            </w:pPr>
            <w:r w:rsidRPr="00E27794">
              <w:rPr>
                <w:sz w:val="16"/>
                <w:szCs w:val="16"/>
              </w:rPr>
              <w:fldChar w:fldCharType="begin">
                <w:ffData>
                  <w:name w:val="Text50"/>
                  <w:enabled/>
                  <w:calcOnExit w:val="0"/>
                  <w:textInput/>
                </w:ffData>
              </w:fldChar>
            </w:r>
            <w:r w:rsidRPr="00E27794">
              <w:rPr>
                <w:sz w:val="16"/>
                <w:szCs w:val="16"/>
              </w:rPr>
              <w:instrText xml:space="preserve"> FORMTEXT </w:instrText>
            </w:r>
            <w:r w:rsidRPr="00E27794">
              <w:rPr>
                <w:sz w:val="16"/>
                <w:szCs w:val="16"/>
              </w:rPr>
            </w:r>
            <w:r w:rsidRPr="00E27794">
              <w:rPr>
                <w:sz w:val="16"/>
                <w:szCs w:val="16"/>
              </w:rPr>
              <w:fldChar w:fldCharType="separate"/>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sz w:val="16"/>
                <w:szCs w:val="16"/>
              </w:rPr>
              <w:fldChar w:fldCharType="end"/>
            </w:r>
          </w:p>
          <w:p w14:paraId="4B8DAA65" w14:textId="392B85F4" w:rsidR="00343274" w:rsidRDefault="00343274" w:rsidP="004E717A">
            <w:pPr>
              <w:spacing w:before="20" w:after="20"/>
              <w:rPr>
                <w:sz w:val="20"/>
              </w:rPr>
            </w:pPr>
          </w:p>
        </w:tc>
      </w:tr>
      <w:tr w:rsidR="008A2CD9" w14:paraId="3C1E7D36" w14:textId="77777777" w:rsidTr="006643D9">
        <w:trPr>
          <w:cantSplit/>
          <w:trHeight w:val="451"/>
        </w:trPr>
        <w:tc>
          <w:tcPr>
            <w:tcW w:w="2525" w:type="dxa"/>
            <w:tcBorders>
              <w:top w:val="single" w:sz="2" w:space="0" w:color="auto"/>
              <w:bottom w:val="single" w:sz="2" w:space="0" w:color="auto"/>
              <w:right w:val="single" w:sz="2" w:space="0" w:color="auto"/>
            </w:tcBorders>
          </w:tcPr>
          <w:p w14:paraId="59FC833A" w14:textId="77777777" w:rsidR="008A2CD9" w:rsidRPr="006643D9" w:rsidRDefault="008A2CD9" w:rsidP="008A2CD9">
            <w:pPr>
              <w:spacing w:before="20" w:after="20"/>
              <w:rPr>
                <w:sz w:val="24"/>
              </w:rPr>
            </w:pPr>
            <w:r w:rsidRPr="006643D9">
              <w:rPr>
                <w:sz w:val="16"/>
              </w:rPr>
              <w:t>Telefon (mit Vorwahl)</w:t>
            </w:r>
          </w:p>
          <w:p w14:paraId="0AD22EA0" w14:textId="47432282" w:rsidR="008A2CD9" w:rsidRDefault="008A2CD9" w:rsidP="008A2CD9">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91" w:type="dxa"/>
            <w:gridSpan w:val="2"/>
            <w:tcBorders>
              <w:top w:val="single" w:sz="2" w:space="0" w:color="auto"/>
              <w:left w:val="single" w:sz="2" w:space="0" w:color="auto"/>
              <w:bottom w:val="single" w:sz="2" w:space="0" w:color="auto"/>
              <w:right w:val="single" w:sz="2" w:space="0" w:color="auto"/>
            </w:tcBorders>
          </w:tcPr>
          <w:p w14:paraId="26686EDA" w14:textId="77777777" w:rsidR="008A2CD9" w:rsidRPr="006643D9" w:rsidRDefault="008A2CD9" w:rsidP="008A2CD9">
            <w:pPr>
              <w:spacing w:before="20" w:after="20"/>
              <w:rPr>
                <w:sz w:val="24"/>
              </w:rPr>
            </w:pPr>
            <w:bookmarkStart w:id="9" w:name="Text53"/>
            <w:r w:rsidRPr="006643D9">
              <w:rPr>
                <w:sz w:val="16"/>
              </w:rPr>
              <w:t>Telefon (mit Vorwahl)</w:t>
            </w:r>
          </w:p>
          <w:p w14:paraId="18D14FDA" w14:textId="0F7157BF" w:rsidR="008A2CD9" w:rsidRDefault="008A2CD9" w:rsidP="008A2CD9">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61" w:type="dxa"/>
            <w:gridSpan w:val="2"/>
            <w:tcBorders>
              <w:top w:val="single" w:sz="2" w:space="0" w:color="auto"/>
              <w:left w:val="single" w:sz="2" w:space="0" w:color="auto"/>
              <w:bottom w:val="single" w:sz="2" w:space="0" w:color="auto"/>
              <w:right w:val="single" w:sz="2" w:space="0" w:color="auto"/>
            </w:tcBorders>
          </w:tcPr>
          <w:p w14:paraId="0A3FF6DC" w14:textId="77777777" w:rsidR="008A2CD9" w:rsidRPr="006643D9" w:rsidRDefault="008A2CD9" w:rsidP="008A2CD9">
            <w:pPr>
              <w:spacing w:before="20" w:after="20"/>
              <w:rPr>
                <w:sz w:val="24"/>
              </w:rPr>
            </w:pPr>
            <w:r w:rsidRPr="006643D9">
              <w:rPr>
                <w:sz w:val="16"/>
              </w:rPr>
              <w:t>Telefon (mit Vorwahl)</w:t>
            </w:r>
          </w:p>
          <w:p w14:paraId="00E01031" w14:textId="52EDF970" w:rsidR="008A2CD9" w:rsidRDefault="008A2CD9" w:rsidP="008A2CD9">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6" w:type="dxa"/>
            <w:tcBorders>
              <w:top w:val="single" w:sz="2" w:space="0" w:color="auto"/>
              <w:left w:val="single" w:sz="2" w:space="0" w:color="auto"/>
              <w:bottom w:val="single" w:sz="2" w:space="0" w:color="auto"/>
            </w:tcBorders>
          </w:tcPr>
          <w:p w14:paraId="0E871B47" w14:textId="77777777" w:rsidR="008A2CD9" w:rsidRPr="006643D9" w:rsidRDefault="008A2CD9" w:rsidP="008A2CD9">
            <w:pPr>
              <w:spacing w:before="20" w:after="20"/>
              <w:rPr>
                <w:sz w:val="24"/>
              </w:rPr>
            </w:pPr>
            <w:bookmarkStart w:id="10" w:name="Text54"/>
            <w:bookmarkEnd w:id="9"/>
            <w:r w:rsidRPr="006643D9">
              <w:rPr>
                <w:sz w:val="16"/>
              </w:rPr>
              <w:t>Telefon (mit Vorwahl)</w:t>
            </w:r>
          </w:p>
          <w:p w14:paraId="2E0E64D3" w14:textId="702E213F" w:rsidR="008A2CD9" w:rsidRDefault="008A2CD9" w:rsidP="008A2CD9">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0"/>
      </w:tr>
      <w:tr w:rsidR="008A2CD9" w14:paraId="0201DFD2" w14:textId="77777777" w:rsidTr="006643D9">
        <w:trPr>
          <w:cantSplit/>
          <w:trHeight w:val="451"/>
        </w:trPr>
        <w:tc>
          <w:tcPr>
            <w:tcW w:w="4716" w:type="dxa"/>
            <w:gridSpan w:val="3"/>
            <w:tcBorders>
              <w:top w:val="single" w:sz="2" w:space="0" w:color="auto"/>
              <w:bottom w:val="single" w:sz="6" w:space="0" w:color="auto"/>
              <w:right w:val="single" w:sz="2" w:space="0" w:color="auto"/>
            </w:tcBorders>
          </w:tcPr>
          <w:p w14:paraId="71EAA044" w14:textId="77777777" w:rsidR="008A2CD9" w:rsidRPr="006643D9" w:rsidRDefault="008A2CD9" w:rsidP="00D35051">
            <w:pPr>
              <w:spacing w:before="20" w:after="20"/>
              <w:rPr>
                <w:sz w:val="16"/>
                <w:lang w:val="it-IT"/>
              </w:rPr>
            </w:pPr>
            <w:r w:rsidRPr="006643D9">
              <w:rPr>
                <w:sz w:val="16"/>
                <w:lang w:val="it-IT"/>
              </w:rPr>
              <w:t>E-Mail</w:t>
            </w:r>
          </w:p>
          <w:p w14:paraId="490FA28C" w14:textId="4BE9F9D3" w:rsidR="008A2CD9" w:rsidRDefault="008A2CD9" w:rsidP="00D35051">
            <w:pPr>
              <w:spacing w:before="20" w:after="20"/>
              <w:rPr>
                <w:sz w:val="12"/>
                <w:lang w:val="it-IT"/>
              </w:rPr>
            </w:pPr>
            <w:r>
              <w:rPr>
                <w:sz w:val="20"/>
                <w:lang w:val="it-IT"/>
              </w:rPr>
              <w:fldChar w:fldCharType="begin">
                <w:ffData>
                  <w:name w:val="Text55"/>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tc>
          <w:tcPr>
            <w:tcW w:w="5387" w:type="dxa"/>
            <w:gridSpan w:val="3"/>
            <w:tcBorders>
              <w:top w:val="single" w:sz="2" w:space="0" w:color="auto"/>
              <w:left w:val="single" w:sz="2" w:space="0" w:color="auto"/>
              <w:bottom w:val="single" w:sz="6" w:space="0" w:color="auto"/>
            </w:tcBorders>
          </w:tcPr>
          <w:p w14:paraId="5CB55C32" w14:textId="77777777" w:rsidR="008A2CD9" w:rsidRPr="006643D9" w:rsidRDefault="008A2CD9" w:rsidP="008A2CD9">
            <w:pPr>
              <w:spacing w:before="20" w:after="20"/>
              <w:rPr>
                <w:sz w:val="16"/>
                <w:lang w:val="it-IT"/>
              </w:rPr>
            </w:pPr>
            <w:bookmarkStart w:id="11" w:name="Text55"/>
            <w:r w:rsidRPr="006643D9">
              <w:rPr>
                <w:sz w:val="16"/>
                <w:lang w:val="it-IT"/>
              </w:rPr>
              <w:t>E-Mail</w:t>
            </w:r>
          </w:p>
          <w:p w14:paraId="04044B59" w14:textId="349EDC6E" w:rsidR="008A2CD9" w:rsidRDefault="008A2CD9" w:rsidP="008A2CD9">
            <w:pPr>
              <w:spacing w:before="20" w:after="20"/>
              <w:rPr>
                <w:sz w:val="20"/>
                <w:lang w:val="it-IT"/>
              </w:rPr>
            </w:pPr>
            <w:r>
              <w:rPr>
                <w:sz w:val="20"/>
                <w:lang w:val="it-IT"/>
              </w:rPr>
              <w:fldChar w:fldCharType="begin">
                <w:ffData>
                  <w:name w:val="Text55"/>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bookmarkEnd w:id="11"/>
      </w:tr>
      <w:tr w:rsidR="00D35051" w14:paraId="5E59CAE3" w14:textId="77777777" w:rsidTr="00F83474">
        <w:trPr>
          <w:cantSplit/>
          <w:trHeight w:val="243"/>
        </w:trPr>
        <w:tc>
          <w:tcPr>
            <w:tcW w:w="10103" w:type="dxa"/>
            <w:gridSpan w:val="6"/>
            <w:tcBorders>
              <w:top w:val="single" w:sz="6" w:space="0" w:color="auto"/>
              <w:left w:val="single" w:sz="6" w:space="0" w:color="auto"/>
              <w:bottom w:val="single" w:sz="2" w:space="0" w:color="auto"/>
              <w:right w:val="single" w:sz="6" w:space="0" w:color="auto"/>
            </w:tcBorders>
          </w:tcPr>
          <w:p w14:paraId="1CF42C72" w14:textId="18E23B43" w:rsidR="00D35051" w:rsidRDefault="00D35051" w:rsidP="00D35051">
            <w:pPr>
              <w:pStyle w:val="berschrift4"/>
            </w:pPr>
            <w:r>
              <w:t>Baugrundstück</w:t>
            </w:r>
            <w:r w:rsidR="00CF09D8">
              <w:t xml:space="preserve"> des Bezugsgebäudes</w:t>
            </w:r>
          </w:p>
        </w:tc>
      </w:tr>
      <w:tr w:rsidR="00D35051" w14:paraId="0DF640B6" w14:textId="77777777" w:rsidTr="00F83474">
        <w:trPr>
          <w:cantSplit/>
          <w:trHeight w:val="451"/>
        </w:trPr>
        <w:tc>
          <w:tcPr>
            <w:tcW w:w="10103" w:type="dxa"/>
            <w:gridSpan w:val="6"/>
            <w:tcBorders>
              <w:top w:val="single" w:sz="2" w:space="0" w:color="auto"/>
              <w:left w:val="single" w:sz="6" w:space="0" w:color="auto"/>
              <w:bottom w:val="single" w:sz="2" w:space="0" w:color="auto"/>
              <w:right w:val="single" w:sz="6" w:space="0" w:color="auto"/>
            </w:tcBorders>
          </w:tcPr>
          <w:p w14:paraId="35C93D28" w14:textId="77777777" w:rsidR="00D35051" w:rsidRDefault="00D35051" w:rsidP="00D35051">
            <w:pPr>
              <w:spacing w:before="20" w:after="20"/>
              <w:rPr>
                <w:sz w:val="20"/>
              </w:rPr>
            </w:pPr>
            <w:r w:rsidRPr="006643D9">
              <w:rPr>
                <w:sz w:val="16"/>
              </w:rPr>
              <w:t xml:space="preserve">Ort, Straße, Hausnummer, </w:t>
            </w:r>
            <w:r w:rsidR="00042E37" w:rsidRPr="006643D9">
              <w:rPr>
                <w:sz w:val="16"/>
              </w:rPr>
              <w:t>gegebenenfalls</w:t>
            </w:r>
            <w:r w:rsidRPr="006643D9">
              <w:rPr>
                <w:sz w:val="16"/>
              </w:rPr>
              <w:t xml:space="preserve"> Ortsteil</w:t>
            </w:r>
          </w:p>
          <w:p w14:paraId="043C0772" w14:textId="77777777" w:rsidR="00D35051" w:rsidRDefault="00D35051" w:rsidP="00D35051">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35051" w14:paraId="695B7ECB" w14:textId="77777777" w:rsidTr="00F83474">
        <w:trPr>
          <w:cantSplit/>
          <w:trHeight w:val="463"/>
        </w:trPr>
        <w:tc>
          <w:tcPr>
            <w:tcW w:w="4548" w:type="dxa"/>
            <w:gridSpan w:val="2"/>
            <w:tcBorders>
              <w:top w:val="single" w:sz="2" w:space="0" w:color="auto"/>
              <w:left w:val="single" w:sz="6" w:space="0" w:color="auto"/>
              <w:bottom w:val="single" w:sz="6" w:space="0" w:color="auto"/>
              <w:right w:val="nil"/>
            </w:tcBorders>
          </w:tcPr>
          <w:p w14:paraId="3B1D449C" w14:textId="77777777" w:rsidR="00D35051" w:rsidRPr="006643D9" w:rsidRDefault="00D35051" w:rsidP="00D35051">
            <w:pPr>
              <w:spacing w:before="20" w:after="20"/>
              <w:rPr>
                <w:sz w:val="24"/>
              </w:rPr>
            </w:pPr>
            <w:r w:rsidRPr="006643D9">
              <w:rPr>
                <w:sz w:val="16"/>
              </w:rPr>
              <w:t>Gemarkung(en)</w:t>
            </w:r>
          </w:p>
          <w:p w14:paraId="6CDDDAE1" w14:textId="77777777" w:rsidR="00D35051" w:rsidRDefault="00D35051" w:rsidP="00D35051">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9" w:type="dxa"/>
            <w:gridSpan w:val="2"/>
            <w:tcBorders>
              <w:top w:val="single" w:sz="2" w:space="0" w:color="auto"/>
              <w:left w:val="nil"/>
              <w:bottom w:val="single" w:sz="6" w:space="0" w:color="auto"/>
              <w:right w:val="nil"/>
            </w:tcBorders>
          </w:tcPr>
          <w:p w14:paraId="1622CB26" w14:textId="77777777" w:rsidR="00D35051" w:rsidRPr="006643D9" w:rsidRDefault="00D35051" w:rsidP="00D35051">
            <w:pPr>
              <w:spacing w:before="20" w:after="20"/>
              <w:rPr>
                <w:sz w:val="24"/>
              </w:rPr>
            </w:pPr>
            <w:r w:rsidRPr="006643D9">
              <w:rPr>
                <w:sz w:val="16"/>
              </w:rPr>
              <w:t>Flur(e)</w:t>
            </w:r>
          </w:p>
          <w:p w14:paraId="4FD82960" w14:textId="77777777" w:rsidR="00D35051" w:rsidRDefault="00D35051" w:rsidP="00D35051">
            <w:pPr>
              <w:spacing w:before="20" w:after="20"/>
              <w:rPr>
                <w:sz w:val="20"/>
              </w:rPr>
            </w:pPr>
            <w:r>
              <w:rPr>
                <w:sz w:val="20"/>
              </w:rPr>
              <w:fldChar w:fldCharType="begin">
                <w:ffData>
                  <w:name w:val="Text19"/>
                  <w:enabled/>
                  <w:calcOnExit w:val="0"/>
                  <w:textInput/>
                </w:ffData>
              </w:fldChar>
            </w:r>
            <w:bookmarkStart w:id="12"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786" w:type="dxa"/>
            <w:gridSpan w:val="2"/>
            <w:tcBorders>
              <w:top w:val="single" w:sz="2" w:space="0" w:color="auto"/>
              <w:left w:val="nil"/>
              <w:bottom w:val="single" w:sz="6" w:space="0" w:color="auto"/>
              <w:right w:val="single" w:sz="6" w:space="0" w:color="auto"/>
            </w:tcBorders>
          </w:tcPr>
          <w:p w14:paraId="32B82709" w14:textId="77777777" w:rsidR="00D35051" w:rsidRPr="006643D9" w:rsidRDefault="00D35051" w:rsidP="00D35051">
            <w:pPr>
              <w:spacing w:before="20" w:after="20"/>
              <w:rPr>
                <w:sz w:val="24"/>
              </w:rPr>
            </w:pPr>
            <w:r w:rsidRPr="006643D9">
              <w:rPr>
                <w:sz w:val="16"/>
              </w:rPr>
              <w:t>Flurstück(e)</w:t>
            </w:r>
          </w:p>
          <w:p w14:paraId="5DBE51F8" w14:textId="77777777" w:rsidR="00D35051" w:rsidRDefault="00D35051" w:rsidP="00D35051">
            <w:pPr>
              <w:spacing w:before="20" w:after="20"/>
              <w:rPr>
                <w:sz w:val="20"/>
              </w:rPr>
            </w:pPr>
            <w:r>
              <w:rPr>
                <w:sz w:val="20"/>
              </w:rPr>
              <w:fldChar w:fldCharType="begin">
                <w:ffData>
                  <w:name w:val="Text20"/>
                  <w:enabled/>
                  <w:calcOnExit w:val="0"/>
                  <w:textInput/>
                </w:ffData>
              </w:fldChar>
            </w:r>
            <w:bookmarkStart w:id="1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CF09D8" w14:paraId="2ADEA2E8" w14:textId="77777777" w:rsidTr="00F83474">
        <w:trPr>
          <w:cantSplit/>
          <w:trHeight w:val="243"/>
        </w:trPr>
        <w:tc>
          <w:tcPr>
            <w:tcW w:w="10103" w:type="dxa"/>
            <w:gridSpan w:val="6"/>
            <w:tcBorders>
              <w:top w:val="single" w:sz="6" w:space="0" w:color="auto"/>
              <w:bottom w:val="single" w:sz="2" w:space="0" w:color="auto"/>
            </w:tcBorders>
          </w:tcPr>
          <w:p w14:paraId="157E570F" w14:textId="4E65F03F" w:rsidR="00CF09D8" w:rsidRDefault="00CF09D8" w:rsidP="002A68BC">
            <w:pPr>
              <w:pStyle w:val="berschrift4"/>
            </w:pPr>
            <w:r>
              <w:t>Baugrundstück des Referenzgebäudes</w:t>
            </w:r>
          </w:p>
        </w:tc>
      </w:tr>
      <w:tr w:rsidR="00CF09D8" w14:paraId="3D35E201" w14:textId="77777777" w:rsidTr="00F83474">
        <w:trPr>
          <w:cantSplit/>
          <w:trHeight w:val="451"/>
        </w:trPr>
        <w:tc>
          <w:tcPr>
            <w:tcW w:w="10103" w:type="dxa"/>
            <w:gridSpan w:val="6"/>
            <w:tcBorders>
              <w:top w:val="single" w:sz="2" w:space="0" w:color="auto"/>
              <w:bottom w:val="single" w:sz="2" w:space="0" w:color="auto"/>
            </w:tcBorders>
          </w:tcPr>
          <w:p w14:paraId="3A1C6A8F" w14:textId="77777777" w:rsidR="00CF09D8" w:rsidRPr="006643D9" w:rsidRDefault="00CF09D8" w:rsidP="002A68BC">
            <w:pPr>
              <w:spacing w:before="20" w:after="20"/>
              <w:rPr>
                <w:sz w:val="24"/>
              </w:rPr>
            </w:pPr>
            <w:r w:rsidRPr="006643D9">
              <w:rPr>
                <w:sz w:val="16"/>
              </w:rPr>
              <w:t>Ort, Straße, Hausnummer, gegebenenfalls Ortsteil</w:t>
            </w:r>
          </w:p>
          <w:p w14:paraId="6F30C657" w14:textId="77777777" w:rsidR="00CF09D8" w:rsidRDefault="00CF09D8" w:rsidP="002A68BC">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F09D8" w14:paraId="4284D1C3" w14:textId="77777777" w:rsidTr="00F83474">
        <w:trPr>
          <w:cantSplit/>
          <w:trHeight w:val="463"/>
        </w:trPr>
        <w:tc>
          <w:tcPr>
            <w:tcW w:w="4548" w:type="dxa"/>
            <w:gridSpan w:val="2"/>
            <w:tcBorders>
              <w:top w:val="single" w:sz="2" w:space="0" w:color="auto"/>
              <w:bottom w:val="single" w:sz="6" w:space="0" w:color="auto"/>
              <w:right w:val="nil"/>
            </w:tcBorders>
          </w:tcPr>
          <w:p w14:paraId="572C1781" w14:textId="77777777" w:rsidR="00CF09D8" w:rsidRPr="006643D9" w:rsidRDefault="00CF09D8" w:rsidP="002A68BC">
            <w:pPr>
              <w:spacing w:before="20" w:after="20"/>
              <w:rPr>
                <w:sz w:val="24"/>
              </w:rPr>
            </w:pPr>
            <w:r w:rsidRPr="006643D9">
              <w:rPr>
                <w:sz w:val="16"/>
              </w:rPr>
              <w:t>Gemarkung(en)</w:t>
            </w:r>
          </w:p>
          <w:p w14:paraId="518E9338" w14:textId="77777777" w:rsidR="00CF09D8" w:rsidRDefault="00CF09D8" w:rsidP="002A68BC">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9" w:type="dxa"/>
            <w:gridSpan w:val="2"/>
            <w:tcBorders>
              <w:top w:val="single" w:sz="2" w:space="0" w:color="auto"/>
              <w:left w:val="nil"/>
              <w:bottom w:val="single" w:sz="6" w:space="0" w:color="auto"/>
              <w:right w:val="nil"/>
            </w:tcBorders>
          </w:tcPr>
          <w:p w14:paraId="65B29FA3" w14:textId="77777777" w:rsidR="00CF09D8" w:rsidRPr="006643D9" w:rsidRDefault="00CF09D8" w:rsidP="002A68BC">
            <w:pPr>
              <w:spacing w:before="20" w:after="20"/>
              <w:rPr>
                <w:sz w:val="24"/>
              </w:rPr>
            </w:pPr>
            <w:r w:rsidRPr="006643D9">
              <w:rPr>
                <w:sz w:val="16"/>
              </w:rPr>
              <w:t>Flur(e)</w:t>
            </w:r>
          </w:p>
          <w:p w14:paraId="10A31752" w14:textId="77777777" w:rsidR="00CF09D8" w:rsidRDefault="00CF09D8" w:rsidP="002A68BC">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6" w:type="dxa"/>
            <w:gridSpan w:val="2"/>
            <w:tcBorders>
              <w:top w:val="single" w:sz="2" w:space="0" w:color="auto"/>
              <w:left w:val="nil"/>
              <w:bottom w:val="single" w:sz="6" w:space="0" w:color="auto"/>
            </w:tcBorders>
          </w:tcPr>
          <w:p w14:paraId="5BC255DE" w14:textId="77777777" w:rsidR="00CF09D8" w:rsidRPr="006643D9" w:rsidRDefault="00CF09D8" w:rsidP="002A68BC">
            <w:pPr>
              <w:spacing w:before="20" w:after="20"/>
              <w:rPr>
                <w:sz w:val="24"/>
              </w:rPr>
            </w:pPr>
            <w:r w:rsidRPr="006643D9">
              <w:rPr>
                <w:sz w:val="16"/>
              </w:rPr>
              <w:t>Flurstück(e)</w:t>
            </w:r>
          </w:p>
          <w:p w14:paraId="4964FE83" w14:textId="77777777" w:rsidR="00CF09D8" w:rsidRDefault="00CF09D8" w:rsidP="002A68BC">
            <w:pPr>
              <w:spacing w:before="20" w:after="20"/>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5428" w14:paraId="2FEF6711" w14:textId="77777777" w:rsidTr="00F83474">
        <w:tc>
          <w:tcPr>
            <w:tcW w:w="10103" w:type="dxa"/>
            <w:gridSpan w:val="6"/>
            <w:tcBorders>
              <w:top w:val="single" w:sz="6" w:space="0" w:color="auto"/>
              <w:bottom w:val="single" w:sz="6" w:space="0" w:color="auto"/>
            </w:tcBorders>
          </w:tcPr>
          <w:p w14:paraId="0465E7C8" w14:textId="7050E8FE" w:rsidR="001D5428" w:rsidRPr="000A2501" w:rsidRDefault="001D5428">
            <w:pPr>
              <w:spacing w:before="120" w:after="20"/>
              <w:rPr>
                <w:b/>
                <w:sz w:val="18"/>
                <w:szCs w:val="18"/>
              </w:rPr>
            </w:pPr>
            <w:r w:rsidRPr="000A2501">
              <w:rPr>
                <w:b/>
                <w:sz w:val="18"/>
                <w:szCs w:val="18"/>
              </w:rPr>
              <w:t>Die erforderlichen Bauvorlagen sind beigefügt:</w:t>
            </w:r>
          </w:p>
          <w:p w14:paraId="4A244A8B" w14:textId="0B9E32FF" w:rsidR="001D5428" w:rsidRDefault="001D5428">
            <w:pPr>
              <w:tabs>
                <w:tab w:val="left" w:pos="783"/>
                <w:tab w:val="left" w:pos="1550"/>
                <w:tab w:val="left" w:pos="2059"/>
              </w:tabs>
              <w:spacing w:before="20" w:after="20"/>
              <w:rPr>
                <w:sz w:val="18"/>
              </w:rPr>
            </w:pPr>
            <w:r>
              <w:rPr>
                <w:sz w:val="18"/>
              </w:rPr>
              <w:t xml:space="preserve">  </w:t>
            </w:r>
            <w:r w:rsidR="00A93E89">
              <w:rPr>
                <w:sz w:val="18"/>
              </w:rPr>
              <w:t>1</w:t>
            </w:r>
            <w:r>
              <w:rPr>
                <w:sz w:val="18"/>
              </w:rPr>
              <w:t xml:space="preserve">.   </w:t>
            </w:r>
            <w:r>
              <w:rPr>
                <w:b/>
                <w:sz w:val="20"/>
              </w:rPr>
              <w:fldChar w:fldCharType="begin">
                <w:ffData>
                  <w:name w:val="Kontrollkästchen5"/>
                  <w:enabled/>
                  <w:calcOnExit w:val="0"/>
                  <w:checkBox>
                    <w:sizeAuto/>
                    <w:default w:val="0"/>
                  </w:checkBox>
                </w:ffData>
              </w:fldChar>
            </w:r>
            <w:r>
              <w:rPr>
                <w:b/>
                <w:sz w:val="20"/>
              </w:rPr>
              <w:instrText xml:space="preserve"> FORMCHECKBOX </w:instrText>
            </w:r>
            <w:r w:rsidR="00533C43">
              <w:rPr>
                <w:b/>
                <w:sz w:val="20"/>
              </w:rPr>
            </w:r>
            <w:r w:rsidR="00533C43">
              <w:rPr>
                <w:b/>
                <w:sz w:val="20"/>
              </w:rPr>
              <w:fldChar w:fldCharType="separate"/>
            </w:r>
            <w:r>
              <w:rPr>
                <w:b/>
                <w:sz w:val="20"/>
              </w:rPr>
              <w:fldChar w:fldCharType="end"/>
            </w:r>
            <w:r>
              <w:t xml:space="preserve"> </w:t>
            </w:r>
            <w:r>
              <w:tab/>
            </w:r>
            <w:r w:rsidR="00824770">
              <w:rPr>
                <w:sz w:val="18"/>
              </w:rPr>
              <w:t>1</w:t>
            </w:r>
            <w:r>
              <w:rPr>
                <w:sz w:val="18"/>
              </w:rPr>
              <w:t>-fach</w:t>
            </w:r>
            <w:r>
              <w:rPr>
                <w:sz w:val="18"/>
              </w:rPr>
              <w:tab/>
            </w:r>
            <w:r w:rsidR="00824770">
              <w:rPr>
                <w:sz w:val="18"/>
              </w:rPr>
              <w:t>Lageplan (§ 3 BauPrüfVO)</w:t>
            </w:r>
          </w:p>
          <w:p w14:paraId="69E3787C" w14:textId="39B600DC" w:rsidR="00824770" w:rsidRDefault="00A93E89" w:rsidP="00824770">
            <w:pPr>
              <w:tabs>
                <w:tab w:val="left" w:pos="783"/>
                <w:tab w:val="left" w:pos="1550"/>
                <w:tab w:val="left" w:pos="2059"/>
              </w:tabs>
              <w:spacing w:before="20" w:after="20"/>
              <w:rPr>
                <w:sz w:val="18"/>
              </w:rPr>
            </w:pPr>
            <w:r>
              <w:rPr>
                <w:sz w:val="18"/>
              </w:rPr>
              <w:t xml:space="preserve">  2</w:t>
            </w:r>
            <w:r w:rsidR="001D5428">
              <w:rPr>
                <w:sz w:val="18"/>
              </w:rPr>
              <w:t xml:space="preserve">.   </w:t>
            </w:r>
            <w:r w:rsidR="001D5428">
              <w:rPr>
                <w:b/>
                <w:sz w:val="20"/>
              </w:rPr>
              <w:fldChar w:fldCharType="begin">
                <w:ffData>
                  <w:name w:val="Kontrollkästchen5"/>
                  <w:enabled/>
                  <w:calcOnExit w:val="0"/>
                  <w:checkBox>
                    <w:sizeAuto/>
                    <w:default w:val="0"/>
                  </w:checkBox>
                </w:ffData>
              </w:fldChar>
            </w:r>
            <w:r w:rsidR="001D5428">
              <w:rPr>
                <w:b/>
                <w:sz w:val="20"/>
              </w:rPr>
              <w:instrText xml:space="preserve"> FORMCHECKBOX </w:instrText>
            </w:r>
            <w:r w:rsidR="00533C43">
              <w:rPr>
                <w:b/>
                <w:sz w:val="20"/>
              </w:rPr>
            </w:r>
            <w:r w:rsidR="00533C43">
              <w:rPr>
                <w:b/>
                <w:sz w:val="20"/>
              </w:rPr>
              <w:fldChar w:fldCharType="separate"/>
            </w:r>
            <w:r w:rsidR="001D5428">
              <w:rPr>
                <w:b/>
                <w:sz w:val="20"/>
              </w:rPr>
              <w:fldChar w:fldCharType="end"/>
            </w:r>
            <w:r w:rsidR="001D5428">
              <w:t xml:space="preserve"> </w:t>
            </w:r>
            <w:r w:rsidR="001D5428">
              <w:tab/>
            </w:r>
            <w:r w:rsidR="00824770">
              <w:rPr>
                <w:sz w:val="18"/>
              </w:rPr>
              <w:t>1</w:t>
            </w:r>
            <w:r w:rsidR="001D5428">
              <w:rPr>
                <w:sz w:val="18"/>
              </w:rPr>
              <w:t>-fach</w:t>
            </w:r>
            <w:r w:rsidR="001D5428">
              <w:tab/>
            </w:r>
            <w:r w:rsidR="00824770">
              <w:rPr>
                <w:sz w:val="18"/>
              </w:rPr>
              <w:t>Bauzeichnungen (§ 4 BauPrüfVO)</w:t>
            </w:r>
          </w:p>
          <w:p w14:paraId="033C0098" w14:textId="13578853" w:rsidR="001D5428" w:rsidRDefault="008A1100" w:rsidP="004B063F">
            <w:pPr>
              <w:tabs>
                <w:tab w:val="left" w:pos="783"/>
                <w:tab w:val="left" w:pos="1550"/>
                <w:tab w:val="left" w:pos="2059"/>
              </w:tabs>
              <w:spacing w:before="20" w:after="20"/>
            </w:pPr>
            <w:r>
              <w:rPr>
                <w:sz w:val="18"/>
              </w:rPr>
              <w:t xml:space="preserve">  </w:t>
            </w:r>
            <w:r w:rsidR="00824770">
              <w:rPr>
                <w:sz w:val="18"/>
              </w:rPr>
              <w:t>3.</w:t>
            </w:r>
            <w:r w:rsidR="001D5428">
              <w:rPr>
                <w:sz w:val="18"/>
              </w:rPr>
              <w:t xml:space="preserve"> </w:t>
            </w:r>
            <w:r w:rsidR="00824770">
              <w:rPr>
                <w:sz w:val="18"/>
              </w:rPr>
              <w:t xml:space="preserve">  </w:t>
            </w:r>
            <w:r w:rsidR="00824770">
              <w:rPr>
                <w:b/>
                <w:sz w:val="20"/>
              </w:rPr>
              <w:fldChar w:fldCharType="begin">
                <w:ffData>
                  <w:name w:val="Kontrollkästchen5"/>
                  <w:enabled/>
                  <w:calcOnExit w:val="0"/>
                  <w:checkBox>
                    <w:sizeAuto/>
                    <w:default w:val="0"/>
                  </w:checkBox>
                </w:ffData>
              </w:fldChar>
            </w:r>
            <w:r w:rsidR="00824770">
              <w:rPr>
                <w:b/>
                <w:sz w:val="20"/>
              </w:rPr>
              <w:instrText xml:space="preserve"> FORMCHECKBOX </w:instrText>
            </w:r>
            <w:r w:rsidR="00533C43">
              <w:rPr>
                <w:b/>
                <w:sz w:val="20"/>
              </w:rPr>
            </w:r>
            <w:r w:rsidR="00533C43">
              <w:rPr>
                <w:b/>
                <w:sz w:val="20"/>
              </w:rPr>
              <w:fldChar w:fldCharType="separate"/>
            </w:r>
            <w:r w:rsidR="00824770">
              <w:rPr>
                <w:b/>
                <w:sz w:val="20"/>
              </w:rPr>
              <w:fldChar w:fldCharType="end"/>
            </w:r>
            <w:r w:rsidR="00824770">
              <w:t xml:space="preserve"> </w:t>
            </w:r>
            <w:r w:rsidR="00824770">
              <w:tab/>
            </w:r>
            <w:r w:rsidR="00824770">
              <w:rPr>
                <w:sz w:val="18"/>
              </w:rPr>
              <w:t>1-fach</w:t>
            </w:r>
            <w:r w:rsidR="00824770">
              <w:tab/>
            </w:r>
            <w:r w:rsidR="00824770">
              <w:rPr>
                <w:sz w:val="18"/>
              </w:rPr>
              <w:t>bautechnische Nachweise</w:t>
            </w:r>
            <w:r w:rsidR="0057503E">
              <w:rPr>
                <w:sz w:val="18"/>
              </w:rPr>
              <w:t xml:space="preserve"> (</w:t>
            </w:r>
            <w:r w:rsidR="0057503E" w:rsidRPr="0057503E">
              <w:rPr>
                <w:sz w:val="18"/>
              </w:rPr>
              <w:t xml:space="preserve">§ 68 </w:t>
            </w:r>
            <w:r w:rsidR="004B063F">
              <w:rPr>
                <w:sz w:val="18"/>
              </w:rPr>
              <w:t>BauO NRW</w:t>
            </w:r>
            <w:r w:rsidR="0057503E" w:rsidRPr="0057503E">
              <w:rPr>
                <w:sz w:val="18"/>
              </w:rPr>
              <w:t xml:space="preserve"> 2018</w:t>
            </w:r>
            <w:r w:rsidR="0057503E">
              <w:rPr>
                <w:sz w:val="18"/>
              </w:rPr>
              <w:t>)</w:t>
            </w:r>
            <w:r w:rsidR="0057503E" w:rsidRPr="0057503E">
              <w:rPr>
                <w:sz w:val="18"/>
              </w:rPr>
              <w:t>.</w:t>
            </w:r>
          </w:p>
        </w:tc>
      </w:tr>
      <w:tr w:rsidR="001D5428" w14:paraId="2BB29717" w14:textId="77777777" w:rsidTr="006643D9">
        <w:trPr>
          <w:cantSplit/>
        </w:trPr>
        <w:tc>
          <w:tcPr>
            <w:tcW w:w="4716" w:type="dxa"/>
            <w:gridSpan w:val="3"/>
            <w:tcBorders>
              <w:bottom w:val="single" w:sz="2" w:space="0" w:color="auto"/>
              <w:right w:val="single" w:sz="2" w:space="0" w:color="auto"/>
            </w:tcBorders>
          </w:tcPr>
          <w:p w14:paraId="1A739277" w14:textId="77777777" w:rsidR="001D5428" w:rsidRDefault="00620838">
            <w:pPr>
              <w:tabs>
                <w:tab w:val="left" w:pos="783"/>
                <w:tab w:val="left" w:pos="2059"/>
              </w:tabs>
              <w:spacing w:before="20" w:after="20"/>
              <w:rPr>
                <w:sz w:val="16"/>
              </w:rPr>
            </w:pPr>
            <w:r>
              <w:rPr>
                <w:sz w:val="16"/>
              </w:rPr>
              <w:t>O</w:t>
            </w:r>
            <w:r w:rsidR="001D5428">
              <w:rPr>
                <w:sz w:val="16"/>
              </w:rPr>
              <w:t>rt, Datum</w:t>
            </w:r>
          </w:p>
          <w:p w14:paraId="5EC6AC8E" w14:textId="77777777" w:rsidR="001D5428" w:rsidRDefault="001D5428">
            <w:pPr>
              <w:tabs>
                <w:tab w:val="left" w:pos="783"/>
                <w:tab w:val="left" w:pos="2059"/>
              </w:tabs>
              <w:spacing w:before="20" w:after="20"/>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7" w:type="dxa"/>
            <w:gridSpan w:val="3"/>
            <w:tcBorders>
              <w:left w:val="single" w:sz="2" w:space="0" w:color="auto"/>
              <w:bottom w:val="single" w:sz="2" w:space="0" w:color="auto"/>
            </w:tcBorders>
          </w:tcPr>
          <w:p w14:paraId="06D6AED0" w14:textId="77777777" w:rsidR="001D5428" w:rsidRDefault="001D5428">
            <w:pPr>
              <w:tabs>
                <w:tab w:val="left" w:pos="783"/>
                <w:tab w:val="left" w:pos="2059"/>
              </w:tabs>
              <w:spacing w:before="20" w:after="20"/>
              <w:rPr>
                <w:sz w:val="16"/>
              </w:rPr>
            </w:pPr>
            <w:r>
              <w:rPr>
                <w:sz w:val="16"/>
              </w:rPr>
              <w:t>Ort, Datum</w:t>
            </w:r>
          </w:p>
          <w:p w14:paraId="74FD1243" w14:textId="77777777" w:rsidR="001D5428" w:rsidRDefault="001D5428">
            <w:pPr>
              <w:tabs>
                <w:tab w:val="left" w:pos="783"/>
                <w:tab w:val="left" w:pos="2059"/>
              </w:tabs>
              <w:spacing w:before="20" w:after="20"/>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5428" w14:paraId="2B59DC2C" w14:textId="77777777" w:rsidTr="006643D9">
        <w:trPr>
          <w:cantSplit/>
        </w:trPr>
        <w:tc>
          <w:tcPr>
            <w:tcW w:w="4716" w:type="dxa"/>
            <w:gridSpan w:val="3"/>
            <w:tcBorders>
              <w:top w:val="single" w:sz="2" w:space="0" w:color="auto"/>
              <w:right w:val="single" w:sz="2" w:space="0" w:color="auto"/>
            </w:tcBorders>
          </w:tcPr>
          <w:p w14:paraId="7D5B25D8" w14:textId="77777777" w:rsidR="001D5428" w:rsidRDefault="00FD5B38">
            <w:pPr>
              <w:tabs>
                <w:tab w:val="left" w:pos="783"/>
                <w:tab w:val="left" w:pos="2059"/>
              </w:tabs>
              <w:spacing w:before="20" w:after="20"/>
              <w:rPr>
                <w:sz w:val="18"/>
              </w:rPr>
            </w:pPr>
            <w:r>
              <w:rPr>
                <w:sz w:val="18"/>
              </w:rPr>
              <w:t xml:space="preserve">Für die </w:t>
            </w:r>
            <w:r w:rsidR="00BA6F87">
              <w:rPr>
                <w:sz w:val="18"/>
              </w:rPr>
              <w:t>Bauherr</w:t>
            </w:r>
            <w:r w:rsidR="00F14116">
              <w:rPr>
                <w:sz w:val="18"/>
              </w:rPr>
              <w:t>schaft</w:t>
            </w:r>
            <w:r w:rsidR="001D5428">
              <w:rPr>
                <w:sz w:val="18"/>
              </w:rPr>
              <w:t>:</w:t>
            </w:r>
          </w:p>
          <w:p w14:paraId="2CC7BD2A" w14:textId="77777777" w:rsidR="001D5428" w:rsidRDefault="001D5428">
            <w:pPr>
              <w:tabs>
                <w:tab w:val="left" w:pos="783"/>
                <w:tab w:val="left" w:pos="2059"/>
              </w:tabs>
              <w:spacing w:before="20" w:after="20"/>
              <w:rPr>
                <w:sz w:val="18"/>
              </w:rPr>
            </w:pPr>
          </w:p>
          <w:p w14:paraId="05B0CB1B" w14:textId="77777777" w:rsidR="001D5428" w:rsidRDefault="001D5428">
            <w:pPr>
              <w:tabs>
                <w:tab w:val="left" w:pos="783"/>
                <w:tab w:val="left" w:pos="2059"/>
              </w:tabs>
              <w:spacing w:before="20" w:after="20"/>
              <w:rPr>
                <w:sz w:val="18"/>
              </w:rPr>
            </w:pPr>
          </w:p>
          <w:p w14:paraId="6A6C6BED" w14:textId="77777777" w:rsidR="001D5428" w:rsidRDefault="001D5428">
            <w:pPr>
              <w:tabs>
                <w:tab w:val="left" w:pos="783"/>
                <w:tab w:val="left" w:pos="2059"/>
              </w:tabs>
              <w:spacing w:before="20" w:after="20"/>
              <w:rPr>
                <w:sz w:val="18"/>
              </w:rPr>
            </w:pPr>
          </w:p>
          <w:p w14:paraId="5C7547E0" w14:textId="77777777" w:rsidR="001D5428" w:rsidRDefault="001D5428">
            <w:pPr>
              <w:tabs>
                <w:tab w:val="left" w:pos="783"/>
                <w:tab w:val="left" w:pos="2059"/>
              </w:tabs>
              <w:spacing w:before="20" w:after="20"/>
              <w:rPr>
                <w:sz w:val="18"/>
              </w:rPr>
            </w:pPr>
          </w:p>
          <w:p w14:paraId="0716F95A" w14:textId="77777777" w:rsidR="001D5428" w:rsidRDefault="001D5428">
            <w:pPr>
              <w:tabs>
                <w:tab w:val="left" w:pos="783"/>
                <w:tab w:val="left" w:pos="2059"/>
              </w:tabs>
              <w:spacing w:before="20" w:after="20"/>
              <w:rPr>
                <w:sz w:val="18"/>
              </w:rPr>
            </w:pPr>
            <w:r>
              <w:rPr>
                <w:sz w:val="18"/>
              </w:rPr>
              <w:t>Unterschrift</w:t>
            </w:r>
          </w:p>
        </w:tc>
        <w:tc>
          <w:tcPr>
            <w:tcW w:w="5387" w:type="dxa"/>
            <w:gridSpan w:val="3"/>
            <w:tcBorders>
              <w:top w:val="single" w:sz="2" w:space="0" w:color="auto"/>
              <w:left w:val="single" w:sz="2" w:space="0" w:color="auto"/>
            </w:tcBorders>
          </w:tcPr>
          <w:p w14:paraId="1768A9E5" w14:textId="3ED2CD82" w:rsidR="001D5428" w:rsidRDefault="0057503E">
            <w:pPr>
              <w:tabs>
                <w:tab w:val="left" w:pos="783"/>
                <w:tab w:val="left" w:pos="2059"/>
              </w:tabs>
              <w:spacing w:before="20" w:after="20"/>
              <w:rPr>
                <w:sz w:val="18"/>
              </w:rPr>
            </w:pPr>
            <w:r>
              <w:rPr>
                <w:sz w:val="18"/>
              </w:rPr>
              <w:t>Die/Der</w:t>
            </w:r>
            <w:r w:rsidR="00FD5B38">
              <w:rPr>
                <w:sz w:val="18"/>
              </w:rPr>
              <w:t xml:space="preserve"> bauvorlageberechtigte </w:t>
            </w:r>
            <w:r w:rsidR="00F14116">
              <w:rPr>
                <w:sz w:val="18"/>
              </w:rPr>
              <w:t>Entwurfsverfassende:</w:t>
            </w:r>
          </w:p>
          <w:p w14:paraId="254A7283" w14:textId="77777777" w:rsidR="001D5428" w:rsidRDefault="001D5428">
            <w:pPr>
              <w:tabs>
                <w:tab w:val="left" w:pos="783"/>
                <w:tab w:val="left" w:pos="2059"/>
              </w:tabs>
              <w:spacing w:before="20" w:after="20"/>
              <w:rPr>
                <w:sz w:val="18"/>
              </w:rPr>
            </w:pPr>
          </w:p>
          <w:p w14:paraId="3417C789" w14:textId="77777777" w:rsidR="001D5428" w:rsidRDefault="001D5428">
            <w:pPr>
              <w:tabs>
                <w:tab w:val="left" w:pos="783"/>
                <w:tab w:val="left" w:pos="2059"/>
              </w:tabs>
              <w:spacing w:before="20" w:after="20"/>
              <w:rPr>
                <w:sz w:val="18"/>
              </w:rPr>
            </w:pPr>
          </w:p>
          <w:p w14:paraId="0F4E923D" w14:textId="77777777" w:rsidR="001D5428" w:rsidRDefault="001D5428">
            <w:pPr>
              <w:tabs>
                <w:tab w:val="left" w:pos="783"/>
                <w:tab w:val="left" w:pos="2059"/>
              </w:tabs>
              <w:spacing w:before="20" w:after="20"/>
              <w:rPr>
                <w:sz w:val="18"/>
              </w:rPr>
            </w:pPr>
          </w:p>
          <w:p w14:paraId="544CDBDE" w14:textId="77777777" w:rsidR="001D5428" w:rsidRDefault="001D5428">
            <w:pPr>
              <w:tabs>
                <w:tab w:val="left" w:pos="783"/>
                <w:tab w:val="left" w:pos="2059"/>
              </w:tabs>
              <w:spacing w:before="20" w:after="20"/>
              <w:rPr>
                <w:sz w:val="18"/>
              </w:rPr>
            </w:pPr>
          </w:p>
          <w:p w14:paraId="25363346" w14:textId="77777777" w:rsidR="001D5428" w:rsidRDefault="001D5428">
            <w:pPr>
              <w:tabs>
                <w:tab w:val="left" w:pos="783"/>
                <w:tab w:val="left" w:pos="2059"/>
              </w:tabs>
              <w:spacing w:before="20" w:after="20"/>
              <w:rPr>
                <w:sz w:val="18"/>
              </w:rPr>
            </w:pPr>
            <w:r>
              <w:rPr>
                <w:sz w:val="18"/>
              </w:rPr>
              <w:t xml:space="preserve">Unterschrift </w:t>
            </w:r>
          </w:p>
        </w:tc>
      </w:tr>
    </w:tbl>
    <w:p w14:paraId="3160525C" w14:textId="6D952F76" w:rsidR="006643D9" w:rsidRDefault="006643D9" w:rsidP="00824770">
      <w:pPr>
        <w:pStyle w:val="Textkrper3"/>
        <w:ind w:right="-650"/>
        <w:jc w:val="left"/>
      </w:pPr>
    </w:p>
    <w:p w14:paraId="0F4AA9F2" w14:textId="77777777" w:rsidR="006643D9" w:rsidRDefault="006643D9">
      <w:pPr>
        <w:rPr>
          <w:sz w:val="16"/>
        </w:rPr>
      </w:pPr>
      <w:r>
        <w:br w:type="page"/>
      </w:r>
    </w:p>
    <w:p w14:paraId="5C566708" w14:textId="2CD0B5A4" w:rsidR="006643D9" w:rsidRPr="00BA3DD5" w:rsidRDefault="006643D9" w:rsidP="006643D9">
      <w:pPr>
        <w:autoSpaceDE w:val="0"/>
        <w:autoSpaceDN w:val="0"/>
        <w:adjustRightInd w:val="0"/>
        <w:jc w:val="center"/>
        <w:rPr>
          <w:rFonts w:cs="Arial"/>
          <w:color w:val="000000"/>
          <w:sz w:val="24"/>
        </w:rPr>
      </w:pPr>
      <w:r>
        <w:rPr>
          <w:rFonts w:cs="Arial"/>
          <w:b/>
          <w:bCs/>
          <w:color w:val="000000"/>
          <w:sz w:val="24"/>
        </w:rPr>
        <w:lastRenderedPageBreak/>
        <w:br/>
      </w:r>
      <w:r w:rsidRPr="00BA3DD5">
        <w:rPr>
          <w:rFonts w:cs="Arial"/>
          <w:b/>
          <w:bCs/>
          <w:color w:val="000000"/>
          <w:sz w:val="24"/>
        </w:rPr>
        <w:t>Informationsblatt nach Art. 13 der EU-Datenschutz-Grundverordnung (DS-GVO)</w:t>
      </w:r>
    </w:p>
    <w:p w14:paraId="79BB9710" w14:textId="77777777" w:rsidR="006643D9" w:rsidRPr="00BA3DD5" w:rsidRDefault="006643D9" w:rsidP="006643D9">
      <w:pPr>
        <w:autoSpaceDE w:val="0"/>
        <w:autoSpaceDN w:val="0"/>
        <w:adjustRightInd w:val="0"/>
        <w:jc w:val="center"/>
        <w:rPr>
          <w:rFonts w:cs="Arial"/>
          <w:b/>
          <w:bCs/>
          <w:color w:val="000000"/>
          <w:sz w:val="24"/>
        </w:rPr>
      </w:pPr>
      <w:r w:rsidRPr="00BA3DD5">
        <w:rPr>
          <w:rFonts w:cs="Arial"/>
          <w:b/>
          <w:bCs/>
          <w:color w:val="000000"/>
          <w:sz w:val="24"/>
        </w:rPr>
        <w:t>der Stadt Rietberg / Datenschutzhinweis</w:t>
      </w:r>
    </w:p>
    <w:p w14:paraId="2C9F3600" w14:textId="77777777" w:rsidR="006643D9" w:rsidRPr="00BA3DD5" w:rsidRDefault="006643D9" w:rsidP="006643D9">
      <w:pPr>
        <w:autoSpaceDE w:val="0"/>
        <w:autoSpaceDN w:val="0"/>
        <w:adjustRightInd w:val="0"/>
        <w:rPr>
          <w:rFonts w:cs="Arial"/>
          <w:color w:val="000000"/>
          <w:sz w:val="18"/>
          <w:szCs w:val="18"/>
        </w:rPr>
      </w:pPr>
    </w:p>
    <w:p w14:paraId="72E77B22" w14:textId="77777777" w:rsidR="006643D9" w:rsidRPr="00BA3DD5" w:rsidRDefault="006643D9" w:rsidP="006643D9">
      <w:pPr>
        <w:autoSpaceDE w:val="0"/>
        <w:autoSpaceDN w:val="0"/>
        <w:adjustRightInd w:val="0"/>
        <w:rPr>
          <w:rFonts w:cs="Arial"/>
          <w:color w:val="000000"/>
          <w:szCs w:val="18"/>
        </w:rPr>
      </w:pPr>
      <w:r w:rsidRPr="00BA3DD5">
        <w:rPr>
          <w:rFonts w:cs="Arial"/>
          <w:color w:val="000000"/>
          <w:szCs w:val="18"/>
        </w:rPr>
        <w:t xml:space="preserve">Die DS-GVO bildet die gesetzliche Grundlage für die Verarbeitung Ihrer personenbezogenen Daten. Diese stärkt die Rechte der betroffenen Bürgerinnen und Bürger. Die Wahrung der Transparenz bei der Datenverarbeitung ist für die Stadt Rietberg von besonderer Bedeutung. Hiermit kommen wir Ihrem Informationsanspruch nach und teilen Ihnen folgendes mit: </w:t>
      </w:r>
    </w:p>
    <w:p w14:paraId="356BBF17" w14:textId="77777777" w:rsidR="006643D9" w:rsidRPr="00010B82" w:rsidRDefault="006643D9" w:rsidP="006643D9">
      <w:pPr>
        <w:autoSpaceDE w:val="0"/>
        <w:autoSpaceDN w:val="0"/>
        <w:adjustRightInd w:val="0"/>
        <w:rPr>
          <w:rFonts w:cs="Arial"/>
          <w:color w:val="000000"/>
          <w:sz w:val="28"/>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3403"/>
        <w:gridCol w:w="6520"/>
      </w:tblGrid>
      <w:tr w:rsidR="006643D9" w:rsidRPr="00010B82" w14:paraId="7894E8BF" w14:textId="77777777" w:rsidTr="006643D9">
        <w:trPr>
          <w:trHeight w:val="827"/>
        </w:trPr>
        <w:tc>
          <w:tcPr>
            <w:tcW w:w="3403" w:type="dxa"/>
          </w:tcPr>
          <w:p w14:paraId="018E9307"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Verantwortliche/r:</w:t>
            </w:r>
          </w:p>
        </w:tc>
        <w:tc>
          <w:tcPr>
            <w:tcW w:w="6520" w:type="dxa"/>
          </w:tcPr>
          <w:p w14:paraId="55AB1376"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Stadt Rietberg </w:t>
            </w:r>
          </w:p>
          <w:p w14:paraId="1F167E3F"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Der Bürgermeister </w:t>
            </w:r>
          </w:p>
          <w:p w14:paraId="3CF5F6CD"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Rathausstraße 31 </w:t>
            </w:r>
          </w:p>
          <w:p w14:paraId="4309EDFD"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33397 Rietberg </w:t>
            </w:r>
          </w:p>
          <w:p w14:paraId="6EFBE2BE"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Telefon: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986-0 </w:t>
            </w:r>
          </w:p>
          <w:p w14:paraId="50367913"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Fax: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986-415 </w:t>
            </w:r>
          </w:p>
          <w:p w14:paraId="54CFB707"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E-Mail: </w:t>
            </w:r>
            <w:hyperlink r:id="rId8" w:history="1">
              <w:r w:rsidRPr="00BA3DD5">
                <w:rPr>
                  <w:rStyle w:val="Hyperlink"/>
                  <w:rFonts w:cs="Arial"/>
                  <w:szCs w:val="18"/>
                </w:rPr>
                <w:t>info@stadt-rietberg.de</w:t>
              </w:r>
            </w:hyperlink>
          </w:p>
          <w:p w14:paraId="3FAD5B50" w14:textId="77777777" w:rsidR="006643D9" w:rsidRPr="00BA3DD5" w:rsidRDefault="006643D9" w:rsidP="00D24EC6">
            <w:pPr>
              <w:autoSpaceDE w:val="0"/>
              <w:autoSpaceDN w:val="0"/>
              <w:adjustRightInd w:val="0"/>
              <w:rPr>
                <w:rFonts w:cs="Arial"/>
                <w:color w:val="000000"/>
                <w:szCs w:val="18"/>
              </w:rPr>
            </w:pPr>
          </w:p>
        </w:tc>
      </w:tr>
      <w:tr w:rsidR="006643D9" w:rsidRPr="00010B82" w14:paraId="013A5E4F" w14:textId="77777777" w:rsidTr="006643D9">
        <w:trPr>
          <w:trHeight w:val="210"/>
        </w:trPr>
        <w:tc>
          <w:tcPr>
            <w:tcW w:w="3403" w:type="dxa"/>
          </w:tcPr>
          <w:p w14:paraId="03B1DBAE"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Datenschutzbeauftragte/r: </w:t>
            </w:r>
          </w:p>
        </w:tc>
        <w:tc>
          <w:tcPr>
            <w:tcW w:w="6520" w:type="dxa"/>
          </w:tcPr>
          <w:p w14:paraId="59455217"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Datenschutzbeauftragter der Stadt Rietberg </w:t>
            </w:r>
          </w:p>
          <w:p w14:paraId="536B18D1"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E-Mail: </w:t>
            </w:r>
            <w:hyperlink r:id="rId9" w:history="1">
              <w:r w:rsidRPr="00BA3DD5">
                <w:rPr>
                  <w:rStyle w:val="Hyperlink"/>
                  <w:rFonts w:cs="Arial"/>
                  <w:szCs w:val="18"/>
                </w:rPr>
                <w:t>datenschutz@stadt-rietberg.de</w:t>
              </w:r>
            </w:hyperlink>
            <w:r w:rsidRPr="00BA3DD5">
              <w:rPr>
                <w:rFonts w:cs="Arial"/>
                <w:color w:val="000000"/>
                <w:szCs w:val="18"/>
              </w:rPr>
              <w:t xml:space="preserve"> </w:t>
            </w:r>
          </w:p>
          <w:p w14:paraId="4EA3E94F" w14:textId="77777777" w:rsidR="006643D9" w:rsidRPr="00BA3DD5" w:rsidRDefault="006643D9" w:rsidP="00D24EC6">
            <w:pPr>
              <w:autoSpaceDE w:val="0"/>
              <w:autoSpaceDN w:val="0"/>
              <w:adjustRightInd w:val="0"/>
              <w:rPr>
                <w:rFonts w:cs="Arial"/>
                <w:color w:val="000000"/>
                <w:szCs w:val="18"/>
              </w:rPr>
            </w:pPr>
          </w:p>
        </w:tc>
      </w:tr>
      <w:tr w:rsidR="006643D9" w:rsidRPr="00010B82" w14:paraId="08D8E4C0" w14:textId="77777777" w:rsidTr="006643D9">
        <w:trPr>
          <w:trHeight w:val="397"/>
        </w:trPr>
        <w:tc>
          <w:tcPr>
            <w:tcW w:w="3403" w:type="dxa"/>
          </w:tcPr>
          <w:p w14:paraId="3740B1AD"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Zweck und Notwendigkeit: </w:t>
            </w:r>
          </w:p>
        </w:tc>
        <w:tc>
          <w:tcPr>
            <w:tcW w:w="6520" w:type="dxa"/>
          </w:tcPr>
          <w:p w14:paraId="47ECFD6F"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Die Stadt Rietberg verarbeitet personenbezogene Daten zur Durchführung von Genehmigungsverfahren im Baurecht, Bauordnung NRW, Bundesimmissionsschutzrecht, Ordnungsbehördengesetz, Ordnungswidrigkeitengesetz, Verwaltungs- und Verfahrensgesetz, Denkmalschutzgesetz, Wohnungseigentumsgesetz, Steuergesetz, Grundgesetz. </w:t>
            </w:r>
          </w:p>
          <w:p w14:paraId="69C36A7B" w14:textId="77777777" w:rsidR="006643D9" w:rsidRPr="006643D9" w:rsidRDefault="006643D9" w:rsidP="00D24EC6">
            <w:pPr>
              <w:autoSpaceDE w:val="0"/>
              <w:autoSpaceDN w:val="0"/>
              <w:adjustRightInd w:val="0"/>
              <w:rPr>
                <w:rFonts w:cs="Arial"/>
                <w:color w:val="000000"/>
                <w:szCs w:val="18"/>
              </w:rPr>
            </w:pPr>
          </w:p>
        </w:tc>
      </w:tr>
      <w:tr w:rsidR="006643D9" w:rsidRPr="00010B82" w14:paraId="4674033F" w14:textId="77777777" w:rsidTr="006643D9">
        <w:trPr>
          <w:trHeight w:val="190"/>
        </w:trPr>
        <w:tc>
          <w:tcPr>
            <w:tcW w:w="3403" w:type="dxa"/>
          </w:tcPr>
          <w:p w14:paraId="03CC5B17"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Rechtsgrundlage: </w:t>
            </w:r>
          </w:p>
        </w:tc>
        <w:tc>
          <w:tcPr>
            <w:tcW w:w="6520" w:type="dxa"/>
          </w:tcPr>
          <w:p w14:paraId="51CF43D1"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Die Verarbeitung der Daten erfolgt auf Grundlage des Art. 6 Abs. 1 </w:t>
            </w:r>
            <w:proofErr w:type="spellStart"/>
            <w:r w:rsidRPr="006643D9">
              <w:rPr>
                <w:rFonts w:cs="Arial"/>
                <w:color w:val="000000"/>
                <w:szCs w:val="18"/>
              </w:rPr>
              <w:t>lit</w:t>
            </w:r>
            <w:proofErr w:type="spellEnd"/>
            <w:r w:rsidRPr="006643D9">
              <w:rPr>
                <w:rFonts w:cs="Arial"/>
                <w:color w:val="000000"/>
                <w:szCs w:val="18"/>
              </w:rPr>
              <w:t xml:space="preserve">. a DS-GVO (Einwilligung der betroffenen Person). </w:t>
            </w:r>
          </w:p>
          <w:p w14:paraId="17698730" w14:textId="77777777" w:rsidR="006643D9" w:rsidRPr="006643D9" w:rsidRDefault="006643D9" w:rsidP="00D24EC6">
            <w:pPr>
              <w:autoSpaceDE w:val="0"/>
              <w:autoSpaceDN w:val="0"/>
              <w:adjustRightInd w:val="0"/>
              <w:rPr>
                <w:rFonts w:cs="Arial"/>
                <w:color w:val="000000"/>
                <w:szCs w:val="18"/>
              </w:rPr>
            </w:pPr>
          </w:p>
        </w:tc>
      </w:tr>
      <w:tr w:rsidR="006643D9" w:rsidRPr="00010B82" w14:paraId="1B45A043" w14:textId="77777777" w:rsidTr="006643D9">
        <w:trPr>
          <w:trHeight w:val="204"/>
        </w:trPr>
        <w:tc>
          <w:tcPr>
            <w:tcW w:w="3403" w:type="dxa"/>
          </w:tcPr>
          <w:p w14:paraId="6BAD5450"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Empfänger/Kategorien von Empfängern: </w:t>
            </w:r>
          </w:p>
        </w:tc>
        <w:tc>
          <w:tcPr>
            <w:tcW w:w="6520" w:type="dxa"/>
          </w:tcPr>
          <w:p w14:paraId="73886563"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Stadt Rietberg, Abt. Bauaufsicht &amp; Denkmalpflege</w:t>
            </w:r>
          </w:p>
          <w:p w14:paraId="52A68F8F" w14:textId="77777777" w:rsidR="006643D9" w:rsidRPr="006643D9" w:rsidRDefault="006643D9" w:rsidP="00D24EC6">
            <w:pPr>
              <w:autoSpaceDE w:val="0"/>
              <w:autoSpaceDN w:val="0"/>
              <w:adjustRightInd w:val="0"/>
              <w:rPr>
                <w:rFonts w:cs="Arial"/>
                <w:color w:val="000000"/>
                <w:szCs w:val="18"/>
              </w:rPr>
            </w:pPr>
          </w:p>
          <w:p w14:paraId="5ADE3FE2" w14:textId="77777777" w:rsidR="006643D9" w:rsidRPr="006643D9" w:rsidRDefault="006643D9" w:rsidP="00D24EC6">
            <w:pPr>
              <w:autoSpaceDE w:val="0"/>
              <w:autoSpaceDN w:val="0"/>
              <w:adjustRightInd w:val="0"/>
              <w:rPr>
                <w:rFonts w:cs="Arial"/>
                <w:color w:val="000000"/>
                <w:szCs w:val="18"/>
              </w:rPr>
            </w:pPr>
          </w:p>
        </w:tc>
      </w:tr>
      <w:tr w:rsidR="006643D9" w:rsidRPr="00010B82" w14:paraId="2ABA7FA7" w14:textId="77777777" w:rsidTr="006643D9">
        <w:trPr>
          <w:trHeight w:val="187"/>
        </w:trPr>
        <w:tc>
          <w:tcPr>
            <w:tcW w:w="3403" w:type="dxa"/>
          </w:tcPr>
          <w:p w14:paraId="5921F80A"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Übermittlung an ein Drittland / internationale Organisation: </w:t>
            </w:r>
          </w:p>
        </w:tc>
        <w:tc>
          <w:tcPr>
            <w:tcW w:w="6520" w:type="dxa"/>
          </w:tcPr>
          <w:p w14:paraId="07357F56"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Eine Übermittlung der verarbeiteten Daten ist nicht vorgesehen. </w:t>
            </w:r>
          </w:p>
          <w:p w14:paraId="2A62C8B5" w14:textId="77777777" w:rsidR="006643D9" w:rsidRPr="006643D9" w:rsidRDefault="006643D9" w:rsidP="00D24EC6">
            <w:pPr>
              <w:autoSpaceDE w:val="0"/>
              <w:autoSpaceDN w:val="0"/>
              <w:adjustRightInd w:val="0"/>
              <w:rPr>
                <w:rFonts w:cs="Arial"/>
                <w:color w:val="000000"/>
                <w:szCs w:val="18"/>
              </w:rPr>
            </w:pPr>
          </w:p>
        </w:tc>
      </w:tr>
      <w:tr w:rsidR="006643D9" w:rsidRPr="00010B82" w14:paraId="4B2ACA41" w14:textId="77777777" w:rsidTr="006643D9">
        <w:trPr>
          <w:trHeight w:val="207"/>
        </w:trPr>
        <w:tc>
          <w:tcPr>
            <w:tcW w:w="3403" w:type="dxa"/>
          </w:tcPr>
          <w:p w14:paraId="4FBFF079"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Speicherdauer bzw. -kriterien: </w:t>
            </w:r>
          </w:p>
        </w:tc>
        <w:tc>
          <w:tcPr>
            <w:tcW w:w="6520" w:type="dxa"/>
          </w:tcPr>
          <w:p w14:paraId="117944C0"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Die Daten werden bis zum Wegfall der gesetzlichen </w:t>
            </w:r>
          </w:p>
          <w:p w14:paraId="744F37B6"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Aufbewahrungsfrist gespeichert. </w:t>
            </w:r>
          </w:p>
          <w:p w14:paraId="1E1949A4" w14:textId="77777777" w:rsidR="006643D9" w:rsidRPr="006643D9" w:rsidRDefault="006643D9" w:rsidP="00D24EC6">
            <w:pPr>
              <w:autoSpaceDE w:val="0"/>
              <w:autoSpaceDN w:val="0"/>
              <w:adjustRightInd w:val="0"/>
              <w:rPr>
                <w:rFonts w:cs="Arial"/>
                <w:color w:val="000000"/>
                <w:szCs w:val="18"/>
              </w:rPr>
            </w:pPr>
          </w:p>
        </w:tc>
      </w:tr>
      <w:tr w:rsidR="006643D9" w:rsidRPr="00010B82" w14:paraId="1D17CB77" w14:textId="77777777" w:rsidTr="006643D9">
        <w:trPr>
          <w:trHeight w:val="1222"/>
        </w:trPr>
        <w:tc>
          <w:tcPr>
            <w:tcW w:w="3403" w:type="dxa"/>
          </w:tcPr>
          <w:p w14:paraId="439E09DD"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Betroffenenrechte: </w:t>
            </w:r>
          </w:p>
        </w:tc>
        <w:tc>
          <w:tcPr>
            <w:tcW w:w="6520" w:type="dxa"/>
          </w:tcPr>
          <w:p w14:paraId="20ED2C7E"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Auskunftsrecht (Art. 15) </w:t>
            </w:r>
          </w:p>
          <w:p w14:paraId="45D0A302"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Recht auf Berichtigung (Art. 16) </w:t>
            </w:r>
          </w:p>
          <w:p w14:paraId="700A5745"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Recht auf Löschung (Art. 17) </w:t>
            </w:r>
          </w:p>
          <w:p w14:paraId="4D1B6E33"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Recht auf Einschränkung der Verarbeitung (Art. 18) </w:t>
            </w:r>
          </w:p>
          <w:p w14:paraId="60420D5E"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Recht auf Datenübertragbarkeit (Art. 20) </w:t>
            </w:r>
          </w:p>
          <w:p w14:paraId="57C2E036" w14:textId="11896DB2"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Widerspruchsrecht (Art. 21) </w:t>
            </w:r>
          </w:p>
          <w:p w14:paraId="6A20520E"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Beschwerderecht bei der Aufsichtsbehörde (Art. 77) </w:t>
            </w:r>
          </w:p>
          <w:p w14:paraId="74F8C623"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Erläuterungen zu den einzelnen Betroffenenrechten: </w:t>
            </w:r>
          </w:p>
          <w:p w14:paraId="06D631DE" w14:textId="77777777" w:rsidR="006643D9" w:rsidRPr="006643D9" w:rsidRDefault="006643D9" w:rsidP="00D24EC6">
            <w:pPr>
              <w:autoSpaceDE w:val="0"/>
              <w:autoSpaceDN w:val="0"/>
              <w:adjustRightInd w:val="0"/>
              <w:rPr>
                <w:rFonts w:cs="Arial"/>
                <w:color w:val="000000"/>
                <w:szCs w:val="18"/>
              </w:rPr>
            </w:pPr>
            <w:r w:rsidRPr="006643D9">
              <w:rPr>
                <w:rFonts w:cs="Arial"/>
                <w:color w:val="000000"/>
                <w:szCs w:val="18"/>
              </w:rPr>
              <w:t xml:space="preserve">Internetseite Stadt Rietberg </w:t>
            </w:r>
          </w:p>
          <w:p w14:paraId="6243BC95" w14:textId="77777777" w:rsidR="006643D9" w:rsidRPr="006643D9" w:rsidRDefault="006643D9" w:rsidP="00D24EC6">
            <w:pPr>
              <w:autoSpaceDE w:val="0"/>
              <w:autoSpaceDN w:val="0"/>
              <w:adjustRightInd w:val="0"/>
              <w:rPr>
                <w:rFonts w:cs="Arial"/>
                <w:color w:val="000000"/>
                <w:szCs w:val="18"/>
              </w:rPr>
            </w:pPr>
            <w:hyperlink r:id="rId10" w:history="1">
              <w:r w:rsidRPr="006643D9">
                <w:rPr>
                  <w:rStyle w:val="Hyperlink"/>
                  <w:rFonts w:cs="Arial"/>
                  <w:szCs w:val="18"/>
                </w:rPr>
                <w:t>https://www.rietberg.de/datenschutz</w:t>
              </w:r>
            </w:hyperlink>
            <w:r w:rsidRPr="006643D9">
              <w:rPr>
                <w:rFonts w:cs="Arial"/>
                <w:color w:val="000000"/>
                <w:szCs w:val="18"/>
              </w:rPr>
              <w:t xml:space="preserve"> </w:t>
            </w:r>
          </w:p>
          <w:p w14:paraId="5BA67D0A" w14:textId="77777777" w:rsidR="006643D9" w:rsidRPr="006643D9" w:rsidRDefault="006643D9" w:rsidP="00D24EC6">
            <w:pPr>
              <w:autoSpaceDE w:val="0"/>
              <w:autoSpaceDN w:val="0"/>
              <w:adjustRightInd w:val="0"/>
              <w:rPr>
                <w:rFonts w:cs="Arial"/>
                <w:color w:val="000000"/>
                <w:szCs w:val="18"/>
              </w:rPr>
            </w:pPr>
          </w:p>
        </w:tc>
      </w:tr>
      <w:tr w:rsidR="006643D9" w:rsidRPr="00010B82" w14:paraId="6EFDB6C3" w14:textId="77777777" w:rsidTr="006643D9">
        <w:trPr>
          <w:trHeight w:val="501"/>
        </w:trPr>
        <w:tc>
          <w:tcPr>
            <w:tcW w:w="3403" w:type="dxa"/>
          </w:tcPr>
          <w:p w14:paraId="34E55E1C"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Widerruf: </w:t>
            </w:r>
          </w:p>
        </w:tc>
        <w:tc>
          <w:tcPr>
            <w:tcW w:w="6520" w:type="dxa"/>
          </w:tcPr>
          <w:p w14:paraId="5E5835C1"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 xml:space="preserve">Wenn Sie in die Verarbeitung durch die Stadt Rietberg durch eine entsprechende Erklärung eingewilligt haben, können Sie die Einwilligung jederzeit für die Zukunft widerrufen. Die Rechtmäßigkeit der aufgrund der Einwilligung bis zum Widerruf erfolgten Datenverarbeitung wird durch diesen nicht berührt. </w:t>
            </w:r>
          </w:p>
          <w:p w14:paraId="7913284B" w14:textId="77777777" w:rsidR="006643D9" w:rsidRPr="00BA3DD5" w:rsidRDefault="006643D9" w:rsidP="00D24EC6">
            <w:pPr>
              <w:autoSpaceDE w:val="0"/>
              <w:autoSpaceDN w:val="0"/>
              <w:adjustRightInd w:val="0"/>
              <w:rPr>
                <w:rFonts w:cs="Arial"/>
                <w:color w:val="000000"/>
                <w:szCs w:val="18"/>
              </w:rPr>
            </w:pPr>
          </w:p>
        </w:tc>
      </w:tr>
      <w:tr w:rsidR="006643D9" w:rsidRPr="00010B82" w14:paraId="4D08D0DD" w14:textId="77777777" w:rsidTr="006643D9">
        <w:trPr>
          <w:trHeight w:val="86"/>
        </w:trPr>
        <w:tc>
          <w:tcPr>
            <w:tcW w:w="3403" w:type="dxa"/>
          </w:tcPr>
          <w:p w14:paraId="165937E0" w14:textId="77777777" w:rsidR="006643D9" w:rsidRPr="00BA3DD5" w:rsidRDefault="006643D9" w:rsidP="00D24EC6">
            <w:pPr>
              <w:autoSpaceDE w:val="0"/>
              <w:autoSpaceDN w:val="0"/>
              <w:adjustRightInd w:val="0"/>
              <w:rPr>
                <w:rFonts w:cs="Arial"/>
                <w:color w:val="000000"/>
                <w:szCs w:val="18"/>
              </w:rPr>
            </w:pPr>
            <w:r w:rsidRPr="00BA3DD5">
              <w:rPr>
                <w:rFonts w:cs="Arial"/>
                <w:b/>
                <w:bCs/>
                <w:color w:val="000000"/>
                <w:szCs w:val="18"/>
              </w:rPr>
              <w:t xml:space="preserve">Profiling: </w:t>
            </w:r>
          </w:p>
        </w:tc>
        <w:tc>
          <w:tcPr>
            <w:tcW w:w="6520" w:type="dxa"/>
          </w:tcPr>
          <w:p w14:paraId="77C1488A" w14:textId="77777777" w:rsidR="006643D9" w:rsidRPr="00BA3DD5" w:rsidRDefault="006643D9" w:rsidP="00D24EC6">
            <w:pPr>
              <w:autoSpaceDE w:val="0"/>
              <w:autoSpaceDN w:val="0"/>
              <w:adjustRightInd w:val="0"/>
              <w:rPr>
                <w:rFonts w:cs="Arial"/>
                <w:color w:val="000000"/>
                <w:szCs w:val="18"/>
              </w:rPr>
            </w:pPr>
            <w:r w:rsidRPr="00BA3DD5">
              <w:rPr>
                <w:rFonts w:cs="Arial"/>
                <w:color w:val="000000"/>
                <w:szCs w:val="18"/>
              </w:rPr>
              <w:t>Ein Profiling seitens der Stadt Rietberg findet nicht statt.</w:t>
            </w:r>
          </w:p>
        </w:tc>
      </w:tr>
    </w:tbl>
    <w:p w14:paraId="66419C81" w14:textId="77777777" w:rsidR="006643D9" w:rsidRDefault="006643D9" w:rsidP="006643D9"/>
    <w:p w14:paraId="0E1F9B4A" w14:textId="77777777" w:rsidR="001D5428" w:rsidRDefault="001D5428" w:rsidP="00824770">
      <w:pPr>
        <w:pStyle w:val="Textkrper3"/>
        <w:ind w:right="-650"/>
        <w:jc w:val="left"/>
      </w:pPr>
    </w:p>
    <w:sectPr w:rsidR="001D5428" w:rsidSect="006643D9">
      <w:headerReference w:type="default" r:id="rId11"/>
      <w:headerReference w:type="first" r:id="rId12"/>
      <w:pgSz w:w="11906" w:h="16838" w:code="9"/>
      <w:pgMar w:top="567" w:right="924" w:bottom="284"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3743A" w14:textId="77777777" w:rsidR="00533C43" w:rsidRDefault="00533C43">
      <w:r>
        <w:separator/>
      </w:r>
    </w:p>
  </w:endnote>
  <w:endnote w:type="continuationSeparator" w:id="0">
    <w:p w14:paraId="252FAAD1" w14:textId="77777777" w:rsidR="00533C43" w:rsidRDefault="0053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F8E0" w14:textId="77777777" w:rsidR="00533C43" w:rsidRDefault="00533C43">
      <w:r>
        <w:separator/>
      </w:r>
    </w:p>
  </w:footnote>
  <w:footnote w:type="continuationSeparator" w:id="0">
    <w:p w14:paraId="631B04EA" w14:textId="77777777" w:rsidR="00533C43" w:rsidRDefault="0053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87F0" w14:textId="4E43DA0C" w:rsidR="004A7BA4" w:rsidRDefault="004A7BA4">
    <w:pPr>
      <w:pStyle w:val="Kopfzeile"/>
      <w:ind w:right="-54"/>
      <w:jc w:val="right"/>
      <w:rPr>
        <w:rFonts w:ascii="Arial" w:hAnsi="Arial"/>
        <w:sz w:val="16"/>
      </w:rPr>
    </w:pPr>
    <w:r>
      <w:rPr>
        <w:rFonts w:ascii="Arial" w:hAnsi="Arial"/>
        <w:b/>
        <w:sz w:val="16"/>
      </w:rPr>
      <w:t>Anlage I/2 zu VV BauPrüfVO</w:t>
    </w:r>
  </w:p>
  <w:p w14:paraId="123BD7FC" w14:textId="58C4634B" w:rsidR="004A7BA4" w:rsidRDefault="004A7BA4">
    <w:pPr>
      <w:pStyle w:val="Kopfzeile"/>
      <w:ind w:right="-54"/>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6643D9">
      <w:rPr>
        <w:rStyle w:val="Seitenzahl"/>
        <w:rFonts w:ascii="Arial" w:hAnsi="Arial"/>
        <w:noProof/>
        <w:sz w:val="16"/>
      </w:rPr>
      <w:t>2</w:t>
    </w:r>
    <w:r>
      <w:rPr>
        <w:rStyle w:val="Seitenzahl"/>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2346" w14:textId="1808E2EE" w:rsidR="004A7BA4" w:rsidRDefault="004A7BA4">
    <w:pPr>
      <w:pStyle w:val="Kopfzeile"/>
      <w:ind w:right="-54"/>
      <w:jc w:val="right"/>
      <w:rPr>
        <w:rFonts w:ascii="Arial" w:hAnsi="Arial"/>
        <w:b/>
        <w:sz w:val="16"/>
      </w:rPr>
    </w:pPr>
    <w:r>
      <w:rPr>
        <w:rFonts w:ascii="Arial" w:hAnsi="Arial"/>
        <w:b/>
        <w:sz w:val="16"/>
      </w:rPr>
      <w:t>Anlage I/2.1 zu</w:t>
    </w:r>
    <w:r w:rsidR="0020570E">
      <w:rPr>
        <w:rFonts w:ascii="Arial" w:hAnsi="Arial"/>
        <w:b/>
        <w:sz w:val="16"/>
      </w:rPr>
      <w:t>r</w:t>
    </w:r>
    <w:r>
      <w:rPr>
        <w:rFonts w:ascii="Arial" w:hAnsi="Arial"/>
        <w:b/>
        <w:sz w:val="16"/>
      </w:rPr>
      <w:t xml:space="preserve"> VV BauPrüfVO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2"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3"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4"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documentProtection w:edit="forms" w:enforcement="1" w:cryptProviderType="rsaAES" w:cryptAlgorithmClass="hash" w:cryptAlgorithmType="typeAny" w:cryptAlgorithmSid="14" w:cryptSpinCount="100000" w:hash="oN7ewnhP4kgqoR0AFDRCMGsdDDz0KPpDVhp9OYHf2S02i/tkPZ+QVIQojhV/9Au+d1/GS7tNp2feLD5/9wMCFA==" w:salt="jMSZmY282wW7ajffCSjrrg=="/>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9C"/>
    <w:rsid w:val="00034DC4"/>
    <w:rsid w:val="0003639C"/>
    <w:rsid w:val="00042E37"/>
    <w:rsid w:val="00056032"/>
    <w:rsid w:val="000672C0"/>
    <w:rsid w:val="00084173"/>
    <w:rsid w:val="000A2501"/>
    <w:rsid w:val="000C3399"/>
    <w:rsid w:val="00132390"/>
    <w:rsid w:val="001A3314"/>
    <w:rsid w:val="001D2B19"/>
    <w:rsid w:val="001D5428"/>
    <w:rsid w:val="001F71EB"/>
    <w:rsid w:val="0020570E"/>
    <w:rsid w:val="0025264D"/>
    <w:rsid w:val="002D2778"/>
    <w:rsid w:val="00312FF0"/>
    <w:rsid w:val="00315781"/>
    <w:rsid w:val="00342D42"/>
    <w:rsid w:val="00343274"/>
    <w:rsid w:val="0036338D"/>
    <w:rsid w:val="003E624A"/>
    <w:rsid w:val="00400F18"/>
    <w:rsid w:val="004A7BA4"/>
    <w:rsid w:val="004B063F"/>
    <w:rsid w:val="004E717A"/>
    <w:rsid w:val="00533C43"/>
    <w:rsid w:val="0057503E"/>
    <w:rsid w:val="005A5837"/>
    <w:rsid w:val="005E74B5"/>
    <w:rsid w:val="00602FA8"/>
    <w:rsid w:val="00612C76"/>
    <w:rsid w:val="00620838"/>
    <w:rsid w:val="006643D9"/>
    <w:rsid w:val="00714058"/>
    <w:rsid w:val="00757421"/>
    <w:rsid w:val="007839FA"/>
    <w:rsid w:val="00784634"/>
    <w:rsid w:val="008061F4"/>
    <w:rsid w:val="00812882"/>
    <w:rsid w:val="00822D17"/>
    <w:rsid w:val="00824770"/>
    <w:rsid w:val="00882EC5"/>
    <w:rsid w:val="008833B3"/>
    <w:rsid w:val="00890435"/>
    <w:rsid w:val="008A1100"/>
    <w:rsid w:val="008A2CD9"/>
    <w:rsid w:val="008D0B7D"/>
    <w:rsid w:val="008F307E"/>
    <w:rsid w:val="00A116CF"/>
    <w:rsid w:val="00A93E89"/>
    <w:rsid w:val="00AA5E24"/>
    <w:rsid w:val="00AE60BE"/>
    <w:rsid w:val="00AE74B7"/>
    <w:rsid w:val="00AF2626"/>
    <w:rsid w:val="00B32E66"/>
    <w:rsid w:val="00B4452B"/>
    <w:rsid w:val="00BA6F87"/>
    <w:rsid w:val="00BB1683"/>
    <w:rsid w:val="00C46E68"/>
    <w:rsid w:val="00CB176E"/>
    <w:rsid w:val="00CD719D"/>
    <w:rsid w:val="00CF09D8"/>
    <w:rsid w:val="00CF22DE"/>
    <w:rsid w:val="00D11D82"/>
    <w:rsid w:val="00D30029"/>
    <w:rsid w:val="00D35051"/>
    <w:rsid w:val="00D539F6"/>
    <w:rsid w:val="00D83751"/>
    <w:rsid w:val="00F14116"/>
    <w:rsid w:val="00F260D6"/>
    <w:rsid w:val="00F76DC5"/>
    <w:rsid w:val="00F83474"/>
    <w:rsid w:val="00F96BA3"/>
    <w:rsid w:val="00FD5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E95E9"/>
  <w15:docId w15:val="{139E4B89-DEED-4F69-B91E-16B18414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spacing w:before="20" w:after="20"/>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Textkrper2">
    <w:name w:val="Body Text 2"/>
    <w:basedOn w:val="Standard"/>
    <w:semiHidden/>
    <w:pPr>
      <w:jc w:val="both"/>
    </w:pPr>
    <w:rPr>
      <w:sz w:val="18"/>
    </w:rPr>
  </w:style>
  <w:style w:type="paragraph" w:styleId="Textkrper3">
    <w:name w:val="Body Text 3"/>
    <w:basedOn w:val="Standard"/>
    <w:semiHidden/>
    <w:pPr>
      <w:jc w:val="right"/>
    </w:pPr>
    <w:rPr>
      <w:sz w:val="16"/>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Textkrper-Zeileneinzug">
    <w:name w:val="Body Text Indent"/>
    <w:basedOn w:val="Standard"/>
    <w:semiHidden/>
    <w:pPr>
      <w:tabs>
        <w:tab w:val="left" w:pos="783"/>
        <w:tab w:val="left" w:pos="2059"/>
      </w:tabs>
      <w:spacing w:before="20" w:after="20"/>
      <w:ind w:left="830"/>
    </w:pPr>
    <w:rPr>
      <w:sz w:val="18"/>
    </w:rPr>
  </w:style>
  <w:style w:type="paragraph" w:styleId="Textkrper-Einzug2">
    <w:name w:val="Body Text Indent 2"/>
    <w:basedOn w:val="Standard"/>
    <w:semiHidden/>
    <w:pPr>
      <w:tabs>
        <w:tab w:val="left" w:pos="830"/>
        <w:tab w:val="left" w:pos="1730"/>
        <w:tab w:val="left" w:pos="2059"/>
        <w:tab w:val="left" w:pos="2090"/>
      </w:tabs>
      <w:spacing w:before="20" w:after="20"/>
      <w:ind w:left="830" w:hanging="830"/>
    </w:pPr>
    <w:rPr>
      <w:sz w:val="18"/>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03639C"/>
    <w:rPr>
      <w:rFonts w:ascii="Segoe UI" w:hAnsi="Segoe UI" w:cs="Segoe UI"/>
      <w:sz w:val="18"/>
      <w:szCs w:val="18"/>
    </w:rPr>
  </w:style>
  <w:style w:type="character" w:customStyle="1" w:styleId="SprechblasentextZchn">
    <w:name w:val="Sprechblasentext Zchn"/>
    <w:link w:val="Sprechblasentext"/>
    <w:uiPriority w:val="99"/>
    <w:semiHidden/>
    <w:rsid w:val="0003639C"/>
    <w:rPr>
      <w:rFonts w:ascii="Segoe UI" w:hAnsi="Segoe UI" w:cs="Segoe UI"/>
      <w:sz w:val="18"/>
      <w:szCs w:val="18"/>
    </w:rPr>
  </w:style>
  <w:style w:type="character" w:styleId="Kommentarzeichen">
    <w:name w:val="annotation reference"/>
    <w:basedOn w:val="Absatz-Standardschriftart"/>
    <w:uiPriority w:val="99"/>
    <w:semiHidden/>
    <w:unhideWhenUsed/>
    <w:rsid w:val="003E624A"/>
    <w:rPr>
      <w:sz w:val="16"/>
      <w:szCs w:val="16"/>
    </w:rPr>
  </w:style>
  <w:style w:type="paragraph" w:styleId="Kommentartext">
    <w:name w:val="annotation text"/>
    <w:basedOn w:val="Standard"/>
    <w:link w:val="KommentartextZchn"/>
    <w:uiPriority w:val="99"/>
    <w:semiHidden/>
    <w:unhideWhenUsed/>
    <w:rsid w:val="003E624A"/>
    <w:rPr>
      <w:sz w:val="20"/>
      <w:szCs w:val="20"/>
    </w:rPr>
  </w:style>
  <w:style w:type="character" w:customStyle="1" w:styleId="KommentartextZchn">
    <w:name w:val="Kommentartext Zchn"/>
    <w:basedOn w:val="Absatz-Standardschriftart"/>
    <w:link w:val="Kommentartext"/>
    <w:uiPriority w:val="99"/>
    <w:semiHidden/>
    <w:rsid w:val="003E624A"/>
    <w:rPr>
      <w:rFonts w:ascii="Arial" w:hAnsi="Arial"/>
    </w:rPr>
  </w:style>
  <w:style w:type="paragraph" w:styleId="Kommentarthema">
    <w:name w:val="annotation subject"/>
    <w:basedOn w:val="Kommentartext"/>
    <w:next w:val="Kommentartext"/>
    <w:link w:val="KommentarthemaZchn"/>
    <w:uiPriority w:val="99"/>
    <w:semiHidden/>
    <w:unhideWhenUsed/>
    <w:rsid w:val="003E624A"/>
    <w:rPr>
      <w:b/>
      <w:bCs/>
    </w:rPr>
  </w:style>
  <w:style w:type="character" w:customStyle="1" w:styleId="KommentarthemaZchn">
    <w:name w:val="Kommentarthema Zchn"/>
    <w:basedOn w:val="KommentartextZchn"/>
    <w:link w:val="Kommentarthema"/>
    <w:uiPriority w:val="99"/>
    <w:semiHidden/>
    <w:rsid w:val="003E624A"/>
    <w:rPr>
      <w:rFonts w:ascii="Arial" w:hAnsi="Arial"/>
      <w:b/>
      <w:bCs/>
    </w:rPr>
  </w:style>
  <w:style w:type="paragraph" w:styleId="berarbeitung">
    <w:name w:val="Revision"/>
    <w:hidden/>
    <w:uiPriority w:val="99"/>
    <w:semiHidden/>
    <w:rsid w:val="00AF2626"/>
    <w:rPr>
      <w:rFonts w:ascii="Arial" w:hAnsi="Arial"/>
      <w:sz w:val="22"/>
      <w:szCs w:val="24"/>
    </w:rPr>
  </w:style>
  <w:style w:type="character" w:styleId="Hyperlink">
    <w:name w:val="Hyperlink"/>
    <w:uiPriority w:val="99"/>
    <w:unhideWhenUsed/>
    <w:rsid w:val="00664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dt-riet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etberg.de/datenschutz_und_rechtliche-hinweise" TargetMode="External"/><Relationship Id="rId4" Type="http://schemas.openxmlformats.org/officeDocument/2006/relationships/settings" Target="settings.xml"/><Relationship Id="rId9" Type="http://schemas.openxmlformats.org/officeDocument/2006/relationships/hyperlink" Target="mailto:datenschutz@stadt-rietberg.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auantrag-Vorbeschei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30A8-C2DE-4FD7-B770-DF8C32B6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Bauantrag-Vorbescheid</Template>
  <TotalTime>0</TotalTime>
  <Pages>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 die untere Bauaufsichtsbehörde</vt:lpstr>
    </vt:vector>
  </TitlesOfParts>
  <Company>MGEPA NRW</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untere Bauaufsichtsbehörde</dc:title>
  <dc:creator>Wolfram Schlüter</dc:creator>
  <cp:lastModifiedBy>Juergen Wohlgemuth</cp:lastModifiedBy>
  <cp:revision>9</cp:revision>
  <cp:lastPrinted>2018-12-04T07:11:00Z</cp:lastPrinted>
  <dcterms:created xsi:type="dcterms:W3CDTF">2018-10-31T09:07:00Z</dcterms:created>
  <dcterms:modified xsi:type="dcterms:W3CDTF">2020-09-23T14:12:00Z</dcterms:modified>
</cp:coreProperties>
</file>